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99" w:rsidRPr="00F55657" w:rsidRDefault="00BD4699" w:rsidP="00F55657">
      <w:pPr>
        <w:pStyle w:val="Tekst"/>
        <w:jc w:val="center"/>
        <w:rPr>
          <w:sz w:val="44"/>
          <w:szCs w:val="44"/>
        </w:rPr>
      </w:pPr>
      <w:r w:rsidRPr="00F55657">
        <w:rPr>
          <w:sz w:val="44"/>
          <w:szCs w:val="44"/>
        </w:rPr>
        <w:t>Politechnika Częstochowska</w:t>
      </w:r>
    </w:p>
    <w:p w:rsidR="00BD4699" w:rsidRPr="00F55657" w:rsidRDefault="006943EE" w:rsidP="00F55657">
      <w:pPr>
        <w:pStyle w:val="Tekst"/>
        <w:jc w:val="center"/>
        <w:rPr>
          <w:sz w:val="40"/>
          <w:szCs w:val="40"/>
        </w:rPr>
      </w:pPr>
      <w:r w:rsidRPr="00F55657">
        <w:rPr>
          <w:sz w:val="40"/>
          <w:szCs w:val="40"/>
        </w:rPr>
        <w:t>Wydział Elektryczny</w:t>
      </w:r>
    </w:p>
    <w:p w:rsidR="009C7DDE" w:rsidRDefault="009C7DDE" w:rsidP="00F55657">
      <w:pPr>
        <w:pStyle w:val="Tekst"/>
        <w:jc w:val="center"/>
      </w:pPr>
    </w:p>
    <w:p w:rsidR="00F55657" w:rsidRDefault="00F55657" w:rsidP="00F55657">
      <w:pPr>
        <w:pStyle w:val="Tekst"/>
        <w:jc w:val="center"/>
        <w:rPr>
          <w:sz w:val="32"/>
          <w:szCs w:val="32"/>
        </w:rPr>
      </w:pPr>
    </w:p>
    <w:p w:rsidR="00F55657" w:rsidRDefault="00F55657" w:rsidP="00F55657">
      <w:pPr>
        <w:pStyle w:val="Tekst"/>
        <w:jc w:val="center"/>
        <w:rPr>
          <w:sz w:val="32"/>
          <w:szCs w:val="32"/>
        </w:rPr>
      </w:pPr>
    </w:p>
    <w:p w:rsidR="00BD4699" w:rsidRDefault="006943EE" w:rsidP="00F55657">
      <w:pPr>
        <w:pStyle w:val="Tekst"/>
        <w:jc w:val="center"/>
        <w:rPr>
          <w:sz w:val="32"/>
          <w:szCs w:val="32"/>
        </w:rPr>
      </w:pPr>
      <w:r w:rsidRPr="00F55657">
        <w:rPr>
          <w:sz w:val="32"/>
          <w:szCs w:val="32"/>
        </w:rPr>
        <w:t>Jan Kowalski</w:t>
      </w:r>
    </w:p>
    <w:p w:rsidR="00F55657" w:rsidRPr="005A630D" w:rsidRDefault="006E32E4" w:rsidP="00F55657">
      <w:pPr>
        <w:pStyle w:val="Tekst"/>
        <w:jc w:val="center"/>
        <w:rPr>
          <w:sz w:val="32"/>
          <w:szCs w:val="32"/>
        </w:rPr>
      </w:pPr>
      <w:r w:rsidRPr="005A630D">
        <w:rPr>
          <w:sz w:val="32"/>
          <w:szCs w:val="32"/>
        </w:rPr>
        <w:t>nr albumu</w:t>
      </w:r>
      <w:r w:rsidR="005A630D" w:rsidRPr="005A630D">
        <w:rPr>
          <w:sz w:val="32"/>
          <w:szCs w:val="32"/>
        </w:rPr>
        <w:t xml:space="preserve"> 00000</w:t>
      </w:r>
    </w:p>
    <w:p w:rsidR="00F55657" w:rsidRPr="00F55657" w:rsidRDefault="00F55657" w:rsidP="00F55657">
      <w:pPr>
        <w:pStyle w:val="Tekst"/>
        <w:jc w:val="center"/>
        <w:rPr>
          <w:sz w:val="32"/>
          <w:szCs w:val="32"/>
        </w:rPr>
      </w:pPr>
    </w:p>
    <w:p w:rsidR="00BD4699" w:rsidRPr="00F55657" w:rsidRDefault="00BD4699" w:rsidP="00F55657">
      <w:pPr>
        <w:pStyle w:val="Tekst"/>
        <w:jc w:val="center"/>
        <w:rPr>
          <w:sz w:val="40"/>
          <w:szCs w:val="40"/>
        </w:rPr>
      </w:pPr>
      <w:r w:rsidRPr="00F55657">
        <w:rPr>
          <w:sz w:val="40"/>
          <w:szCs w:val="40"/>
        </w:rPr>
        <w:t>Zasady formatowania pracy dyplomowej</w:t>
      </w:r>
    </w:p>
    <w:p w:rsidR="006943EE" w:rsidRPr="006943EE" w:rsidRDefault="006943EE" w:rsidP="00F55657">
      <w:pPr>
        <w:pStyle w:val="Tekst"/>
        <w:jc w:val="center"/>
      </w:pPr>
    </w:p>
    <w:p w:rsidR="00BD4699" w:rsidRPr="00F55657" w:rsidRDefault="006943EE" w:rsidP="00F55657">
      <w:pPr>
        <w:pStyle w:val="Tekst"/>
        <w:jc w:val="center"/>
        <w:rPr>
          <w:sz w:val="28"/>
          <w:szCs w:val="28"/>
        </w:rPr>
      </w:pPr>
      <w:r w:rsidRPr="00F55657">
        <w:rPr>
          <w:sz w:val="28"/>
          <w:szCs w:val="28"/>
        </w:rPr>
        <w:t>Praca dyplomowa inżynierska</w:t>
      </w:r>
      <w:r w:rsidR="008520E7">
        <w:rPr>
          <w:sz w:val="28"/>
          <w:szCs w:val="28"/>
        </w:rPr>
        <w:t xml:space="preserve"> (magisterska)</w:t>
      </w:r>
    </w:p>
    <w:p w:rsidR="006943EE" w:rsidRPr="00F55657" w:rsidRDefault="00BD4699" w:rsidP="00F55657">
      <w:pPr>
        <w:pStyle w:val="Tekst"/>
        <w:jc w:val="center"/>
        <w:rPr>
          <w:sz w:val="28"/>
          <w:szCs w:val="28"/>
        </w:rPr>
      </w:pPr>
      <w:r w:rsidRPr="00F55657">
        <w:rPr>
          <w:sz w:val="28"/>
          <w:szCs w:val="28"/>
        </w:rPr>
        <w:t>Kierunek</w:t>
      </w:r>
      <w:r w:rsidR="008520E7">
        <w:rPr>
          <w:sz w:val="28"/>
          <w:szCs w:val="28"/>
        </w:rPr>
        <w:t>:</w:t>
      </w:r>
      <w:r w:rsidRPr="00F55657">
        <w:rPr>
          <w:sz w:val="28"/>
          <w:szCs w:val="28"/>
        </w:rPr>
        <w:t xml:space="preserve"> Informatyka</w:t>
      </w:r>
      <w:r w:rsidR="00362C38">
        <w:rPr>
          <w:sz w:val="28"/>
          <w:szCs w:val="28"/>
        </w:rPr>
        <w:t>, studia</w:t>
      </w:r>
      <w:r w:rsidR="008520E7">
        <w:rPr>
          <w:sz w:val="28"/>
          <w:szCs w:val="28"/>
        </w:rPr>
        <w:t>:</w:t>
      </w:r>
      <w:r w:rsidR="006943EE" w:rsidRPr="00F55657">
        <w:rPr>
          <w:sz w:val="28"/>
          <w:szCs w:val="28"/>
        </w:rPr>
        <w:t xml:space="preserve"> stacjonarne</w:t>
      </w:r>
      <w:r w:rsidR="008520E7">
        <w:rPr>
          <w:sz w:val="28"/>
          <w:szCs w:val="28"/>
        </w:rPr>
        <w:t xml:space="preserve"> (niestacjonarne)</w:t>
      </w:r>
    </w:p>
    <w:p w:rsidR="00BD4699" w:rsidRPr="00F55657" w:rsidRDefault="00BD4699" w:rsidP="00F55657">
      <w:pPr>
        <w:pStyle w:val="Tekst"/>
        <w:jc w:val="center"/>
        <w:rPr>
          <w:sz w:val="28"/>
          <w:szCs w:val="28"/>
        </w:rPr>
      </w:pPr>
      <w:r w:rsidRPr="00F55657">
        <w:rPr>
          <w:sz w:val="28"/>
          <w:szCs w:val="28"/>
        </w:rPr>
        <w:t>Specjalność: Informatyka Techniczna</w:t>
      </w:r>
      <w:r w:rsidR="00EE2455">
        <w:rPr>
          <w:sz w:val="28"/>
          <w:szCs w:val="28"/>
        </w:rPr>
        <w:t xml:space="preserve"> </w:t>
      </w:r>
    </w:p>
    <w:p w:rsidR="009C7DDE" w:rsidRDefault="009C7DDE" w:rsidP="00F55657">
      <w:pPr>
        <w:pStyle w:val="Tekst"/>
        <w:jc w:val="center"/>
      </w:pPr>
    </w:p>
    <w:p w:rsidR="009C7DDE" w:rsidRDefault="009C7DDE" w:rsidP="00F55657">
      <w:pPr>
        <w:pStyle w:val="Tekst"/>
        <w:jc w:val="center"/>
      </w:pPr>
    </w:p>
    <w:p w:rsidR="009C7DDE" w:rsidRDefault="009C7DDE" w:rsidP="00F55657">
      <w:pPr>
        <w:pStyle w:val="Tekst"/>
        <w:jc w:val="center"/>
      </w:pPr>
    </w:p>
    <w:p w:rsidR="009C7DDE" w:rsidRDefault="009C7DDE" w:rsidP="00F55657">
      <w:pPr>
        <w:pStyle w:val="Tekst"/>
        <w:jc w:val="center"/>
      </w:pPr>
    </w:p>
    <w:p w:rsidR="009C7DDE" w:rsidRDefault="009C7DDE" w:rsidP="00F55657">
      <w:pPr>
        <w:pStyle w:val="Tekst"/>
        <w:jc w:val="center"/>
      </w:pPr>
    </w:p>
    <w:p w:rsidR="009C7DDE" w:rsidRDefault="009C7DDE" w:rsidP="00F55657">
      <w:pPr>
        <w:pStyle w:val="Tekst"/>
        <w:jc w:val="center"/>
      </w:pPr>
    </w:p>
    <w:p w:rsidR="009C7DDE" w:rsidRDefault="009C7DDE" w:rsidP="00F55657">
      <w:pPr>
        <w:pStyle w:val="Tekst"/>
        <w:jc w:val="center"/>
      </w:pPr>
    </w:p>
    <w:p w:rsidR="00BD4699" w:rsidRPr="00EC5045" w:rsidRDefault="00F55657" w:rsidP="00F55657">
      <w:pPr>
        <w:pStyle w:val="Tekst"/>
        <w:tabs>
          <w:tab w:val="left" w:pos="4962"/>
        </w:tabs>
      </w:pPr>
      <w:r>
        <w:tab/>
      </w:r>
      <w:r w:rsidR="00DB0985" w:rsidRPr="00EC5045">
        <w:t>Promotor</w:t>
      </w:r>
      <w:r w:rsidR="0008736D" w:rsidRPr="00EC5045">
        <w:t>:</w:t>
      </w:r>
      <w:r w:rsidR="00BD4699" w:rsidRPr="00EC5045">
        <w:t xml:space="preserve"> </w:t>
      </w:r>
    </w:p>
    <w:p w:rsidR="00BD4699" w:rsidRDefault="00F55657" w:rsidP="00F55657">
      <w:pPr>
        <w:pStyle w:val="Tekst"/>
        <w:tabs>
          <w:tab w:val="left" w:pos="4962"/>
        </w:tabs>
      </w:pPr>
      <w:r w:rsidRPr="00EC5045">
        <w:tab/>
      </w:r>
      <w:r w:rsidR="006943EE" w:rsidRPr="00EC5045">
        <w:t xml:space="preserve">Prof. dr hab. inż. </w:t>
      </w:r>
      <w:r w:rsidR="00EE2455">
        <w:t>Janusz</w:t>
      </w:r>
      <w:r w:rsidR="006943EE" w:rsidRPr="006943EE">
        <w:t xml:space="preserve"> Nowak</w:t>
      </w:r>
    </w:p>
    <w:p w:rsidR="00F55657" w:rsidRDefault="00F55657" w:rsidP="00F55657">
      <w:pPr>
        <w:pStyle w:val="Tekst"/>
      </w:pPr>
    </w:p>
    <w:p w:rsidR="00F55657" w:rsidRDefault="00F55657" w:rsidP="00F55657">
      <w:pPr>
        <w:pStyle w:val="Tekst"/>
      </w:pPr>
    </w:p>
    <w:p w:rsidR="00F55657" w:rsidRDefault="00F55657" w:rsidP="00F55657">
      <w:pPr>
        <w:pStyle w:val="Tekst"/>
      </w:pPr>
    </w:p>
    <w:p w:rsidR="00001CBB" w:rsidRDefault="00001CBB" w:rsidP="00F55657">
      <w:pPr>
        <w:pStyle w:val="Tekst"/>
      </w:pPr>
    </w:p>
    <w:p w:rsidR="00001CBB" w:rsidRDefault="00001CBB" w:rsidP="00F55657">
      <w:pPr>
        <w:pStyle w:val="Tekst"/>
      </w:pPr>
    </w:p>
    <w:p w:rsidR="00001CBB" w:rsidRPr="006943EE" w:rsidRDefault="00001CBB" w:rsidP="00F55657">
      <w:pPr>
        <w:pStyle w:val="Tekst"/>
      </w:pPr>
    </w:p>
    <w:p w:rsidR="00BD4699" w:rsidRPr="004E2FD2" w:rsidRDefault="009C7DDE" w:rsidP="00001CBB">
      <w:pPr>
        <w:pStyle w:val="Tekst"/>
        <w:jc w:val="center"/>
      </w:pPr>
      <w:r>
        <w:t>Częstochowa, 201</w:t>
      </w:r>
      <w:r w:rsidR="008520E7">
        <w:t>7</w:t>
      </w:r>
      <w:r>
        <w:t>/201</w:t>
      </w:r>
      <w:r w:rsidR="008520E7">
        <w:t>8</w:t>
      </w:r>
    </w:p>
    <w:p w:rsidR="006943EE" w:rsidRPr="00345A4C" w:rsidRDefault="006943EE" w:rsidP="008477F5">
      <w:pPr>
        <w:pStyle w:val="SpisTresci"/>
        <w:jc w:val="center"/>
      </w:pPr>
      <w:bookmarkStart w:id="0" w:name="_Toc279687493"/>
      <w:r w:rsidRPr="00345A4C">
        <w:lastRenderedPageBreak/>
        <w:t>Spis treści</w:t>
      </w:r>
      <w:bookmarkEnd w:id="0"/>
    </w:p>
    <w:bookmarkStart w:id="1" w:name="_Toc27968749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l-PL"/>
        </w:rPr>
        <w:id w:val="10966138"/>
        <w:docPartObj>
          <w:docPartGallery w:val="Table of Contents"/>
          <w:docPartUnique/>
        </w:docPartObj>
      </w:sdtPr>
      <w:sdtContent>
        <w:p w:rsidR="008477F5" w:rsidRDefault="008477F5">
          <w:pPr>
            <w:pStyle w:val="Nagwekspisutreci"/>
          </w:pPr>
        </w:p>
        <w:p w:rsidR="00EE2455" w:rsidRDefault="0084157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41574">
            <w:fldChar w:fldCharType="begin"/>
          </w:r>
          <w:r w:rsidR="008477F5">
            <w:instrText xml:space="preserve"> TOC \o "1-3" \h \z \u </w:instrText>
          </w:r>
          <w:r w:rsidRPr="00841574">
            <w:fldChar w:fldCharType="separate"/>
          </w:r>
          <w:hyperlink w:anchor="_Toc504555174" w:history="1">
            <w:r w:rsidR="00EE2455" w:rsidRPr="00A81A58">
              <w:rPr>
                <w:rStyle w:val="Hipercze"/>
              </w:rPr>
              <w:t>Wstęp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75" w:history="1">
            <w:r w:rsidR="00EE2455" w:rsidRPr="00EE2455">
              <w:rPr>
                <w:rStyle w:val="Hipercze"/>
              </w:rPr>
              <w:t>Cel i zakres pracy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76" w:history="1">
            <w:r w:rsidR="00EE2455" w:rsidRPr="00A81A58">
              <w:rPr>
                <w:rStyle w:val="Hipercze"/>
              </w:rPr>
              <w:t>1.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Pierwszy rozdział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77" w:history="1">
            <w:r w:rsidR="00EE2455" w:rsidRPr="00A81A58">
              <w:rPr>
                <w:rStyle w:val="Hipercze"/>
              </w:rPr>
              <w:t>1.1.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Tytuł podrozdziału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78" w:history="1">
            <w:r w:rsidR="00EE2455" w:rsidRPr="00A81A58">
              <w:rPr>
                <w:rStyle w:val="Hipercze"/>
              </w:rPr>
              <w:t>1.2.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Tytuł podrozdziału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79" w:history="1">
            <w:r w:rsidR="00EE2455" w:rsidRPr="00A81A58">
              <w:rPr>
                <w:rStyle w:val="Hipercze"/>
              </w:rPr>
              <w:t>1.2.1.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Tytuł podrozdziału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80" w:history="1">
            <w:r w:rsidR="00EE2455" w:rsidRPr="00A81A58">
              <w:rPr>
                <w:rStyle w:val="Hipercze"/>
              </w:rPr>
              <w:t>1.2.2.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Tytuł podrozdziału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81" w:history="1">
            <w:r w:rsidR="00EE2455" w:rsidRPr="00A81A58">
              <w:rPr>
                <w:rStyle w:val="Hipercze"/>
              </w:rPr>
              <w:t>2.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Drugi rozdział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82" w:history="1">
            <w:r w:rsidR="00EE2455" w:rsidRPr="00A81A58">
              <w:rPr>
                <w:rStyle w:val="Hipercze"/>
              </w:rPr>
              <w:t>2.1.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Tytuł podrozdziału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83" w:history="1">
            <w:r w:rsidR="00EE2455" w:rsidRPr="00A81A58">
              <w:rPr>
                <w:rStyle w:val="Hipercze"/>
              </w:rPr>
              <w:t>2.2.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Tytuł podrozdziału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84" w:history="1">
            <w:r w:rsidR="00EE2455" w:rsidRPr="00A81A58">
              <w:rPr>
                <w:rStyle w:val="Hipercze"/>
              </w:rPr>
              <w:t>2.2.1.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Tytuł podrozdziału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85" w:history="1">
            <w:r w:rsidR="00EE2455" w:rsidRPr="00A81A58">
              <w:rPr>
                <w:rStyle w:val="Hipercze"/>
              </w:rPr>
              <w:t>2.2.2.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Tytuł podrozdziału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86" w:history="1">
            <w:r w:rsidR="00EE2455" w:rsidRPr="00A81A58">
              <w:rPr>
                <w:rStyle w:val="Hipercze"/>
              </w:rPr>
              <w:t>3.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Trzeci rozdział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87" w:history="1">
            <w:r w:rsidR="00EE2455" w:rsidRPr="00A81A58">
              <w:rPr>
                <w:rStyle w:val="Hipercze"/>
              </w:rPr>
              <w:t>3.1.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Równania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88" w:history="1">
            <w:r w:rsidR="00EE2455" w:rsidRPr="00A81A58">
              <w:rPr>
                <w:rStyle w:val="Hipercze"/>
              </w:rPr>
              <w:t>3.2.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Rysunki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89" w:history="1">
            <w:r w:rsidR="00EE2455" w:rsidRPr="00A81A58">
              <w:rPr>
                <w:rStyle w:val="Hipercze"/>
              </w:rPr>
              <w:t>3.3.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Tabele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90" w:history="1">
            <w:r w:rsidR="00EE2455" w:rsidRPr="00A81A58">
              <w:rPr>
                <w:rStyle w:val="Hipercze"/>
              </w:rPr>
              <w:t>3.4.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Listingi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91" w:history="1">
            <w:r w:rsidR="00EE2455" w:rsidRPr="00A81A58">
              <w:rPr>
                <w:rStyle w:val="Hipercze"/>
              </w:rPr>
              <w:t>4.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Czwarty rozdział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92" w:history="1">
            <w:r w:rsidR="00EE2455" w:rsidRPr="00A81A58">
              <w:rPr>
                <w:rStyle w:val="Hipercze"/>
              </w:rPr>
              <w:t>4.1.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Tytuł podrozdziału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93" w:history="1">
            <w:r w:rsidR="00EE2455" w:rsidRPr="00A81A58">
              <w:rPr>
                <w:rStyle w:val="Hipercze"/>
              </w:rPr>
              <w:t>4.2.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Tytuł podrozdziału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94" w:history="1">
            <w:r w:rsidR="00EE2455" w:rsidRPr="00A81A58">
              <w:rPr>
                <w:rStyle w:val="Hipercze"/>
              </w:rPr>
              <w:t>4.3.</w:t>
            </w:r>
            <w:r w:rsidR="00EE24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2455" w:rsidRPr="00A81A58">
              <w:rPr>
                <w:rStyle w:val="Hipercze"/>
              </w:rPr>
              <w:t>Tytuł podrozdziału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95" w:history="1">
            <w:r w:rsidR="00EE2455" w:rsidRPr="00A81A58">
              <w:rPr>
                <w:rStyle w:val="Hipercze"/>
              </w:rPr>
              <w:t>Podsumowanie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96" w:history="1">
            <w:r w:rsidR="00EE2455" w:rsidRPr="00A81A58">
              <w:rPr>
                <w:rStyle w:val="Hipercze"/>
              </w:rPr>
              <w:t>Spis rysunków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97" w:history="1">
            <w:r w:rsidR="00EE2455" w:rsidRPr="00A81A58">
              <w:rPr>
                <w:rStyle w:val="Hipercze"/>
              </w:rPr>
              <w:t>Spis tabel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55" w:rsidRDefault="0084157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55198" w:history="1">
            <w:r w:rsidR="00EE2455" w:rsidRPr="00A81A58">
              <w:rPr>
                <w:rStyle w:val="Hipercze"/>
              </w:rPr>
              <w:t>Spis załączników</w:t>
            </w:r>
            <w:r w:rsidR="00EE24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E2455">
              <w:rPr>
                <w:noProof/>
                <w:webHidden/>
              </w:rPr>
              <w:instrText xml:space="preserve"> PAGEREF _Toc504555198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245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7F5" w:rsidRDefault="00841574">
          <w:r>
            <w:fldChar w:fldCharType="end"/>
          </w:r>
        </w:p>
      </w:sdtContent>
    </w:sdt>
    <w:p w:rsidR="00BC124E" w:rsidRPr="00BC124E" w:rsidRDefault="00BC124E" w:rsidP="00CE551F">
      <w:pPr>
        <w:pStyle w:val="Tekst"/>
        <w:ind w:firstLine="0"/>
      </w:pPr>
      <w:bookmarkStart w:id="2" w:name="_Toc279687496"/>
      <w:bookmarkEnd w:id="1"/>
      <w:r>
        <w:br w:type="page"/>
      </w:r>
    </w:p>
    <w:p w:rsidR="00B06750" w:rsidRDefault="00841574" w:rsidP="00001CBB">
      <w:pPr>
        <w:pStyle w:val="WstpNagowek"/>
        <w:outlineLvl w:val="0"/>
        <w:rPr>
          <w:lang w:val="pl-PL"/>
        </w:rPr>
      </w:pPr>
      <w:r w:rsidRPr="00841574">
        <w:rPr>
          <w:noProof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5" o:spid="_x0000_s1026" type="#_x0000_t61" style="position:absolute;left:0;text-align:left;margin-left:253.15pt;margin-top:-60.6pt;width:235.4pt;height:59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" adj="-18205,35298" fillcolor="#c6d9f1 [671]">
            <v:textbox>
              <w:txbxContent>
                <w:p w:rsidR="00FB60B3" w:rsidRPr="005D1B11" w:rsidRDefault="00FB60B3" w:rsidP="005D1B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49B6">
                    <w:rPr>
                      <w:rFonts w:ascii="Arial" w:hAnsi="Arial" w:cs="Arial"/>
                      <w:b/>
                      <w:sz w:val="18"/>
                      <w:szCs w:val="18"/>
                    </w:rPr>
                    <w:t>Akapit</w:t>
                  </w: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 xml:space="preserve">- czcionka: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Arial</w:t>
                  </w: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 xml:space="preserve">, 12 pkt; </w:t>
                  </w:r>
                </w:p>
                <w:p w:rsidR="00FB60B3" w:rsidRPr="005D1B11" w:rsidRDefault="00FB60B3" w:rsidP="005D1B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 xml:space="preserve">wyrównanie:  obustronne;  wcięcie  specjalne: </w:t>
                  </w:r>
                </w:p>
                <w:p w:rsidR="00FB60B3" w:rsidRPr="005D1B11" w:rsidRDefault="00FB60B3" w:rsidP="005D1B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 xml:space="preserve">pierwszy  wiersz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0.75</w:t>
                  </w: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 xml:space="preserve"> cm  (stałe  w  całej  pracy); </w:t>
                  </w:r>
                </w:p>
                <w:p w:rsidR="00FB60B3" w:rsidRPr="005D1B11" w:rsidRDefault="00FB60B3" w:rsidP="005D1B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>akapity nie dłuższe niż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 xml:space="preserve">pół strony; interlinia: 1,5 </w:t>
                  </w:r>
                </w:p>
                <w:p w:rsidR="00FB60B3" w:rsidRPr="005D1B11" w:rsidRDefault="00FB60B3" w:rsidP="005D1B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>wiersza (stałe w całej pracy).</w:t>
                  </w:r>
                </w:p>
              </w:txbxContent>
            </v:textbox>
          </v:shape>
        </w:pict>
      </w:r>
      <w:r w:rsidRPr="00841574">
        <w:rPr>
          <w:noProof/>
        </w:rPr>
        <w:pict>
          <v:shape id="AutoShape 6" o:spid="_x0000_s1027" type="#_x0000_t61" style="position:absolute;left:0;text-align:left;margin-left:14.95pt;margin-top:-60.6pt;width:225.4pt;height:5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" adj="2185,25088" fillcolor="#c6d9f1 [671]">
            <v:textbox>
              <w:txbxContent>
                <w:p w:rsidR="00FB60B3" w:rsidRPr="005D1B11" w:rsidRDefault="00FB60B3" w:rsidP="005D1B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Tytuł</w:t>
                  </w: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 xml:space="preserve">- czcionka: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Arial</w:t>
                  </w: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>, 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 xml:space="preserve"> pkt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Bold</w:t>
                  </w: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 xml:space="preserve">; </w:t>
                  </w:r>
                </w:p>
                <w:p w:rsidR="00FB60B3" w:rsidRPr="005D1B11" w:rsidRDefault="00FB60B3" w:rsidP="005D1B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 xml:space="preserve">wyrównanie:  obustronne;  wcięcie  specjalne: </w:t>
                  </w:r>
                </w:p>
                <w:p w:rsidR="00FB60B3" w:rsidRPr="005D1B11" w:rsidRDefault="00FB60B3" w:rsidP="005D1B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 xml:space="preserve">pierwszy  wiersz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0.75</w:t>
                  </w: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 xml:space="preserve"> cm  (stałe  w  całej  pracy); </w:t>
                  </w:r>
                </w:p>
                <w:p w:rsidR="00FB60B3" w:rsidRPr="005D1B11" w:rsidRDefault="00FB60B3" w:rsidP="005D1B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>akapity nie dłuższe niż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 xml:space="preserve">pół strony; interlinia: 1,5 </w:t>
                  </w:r>
                </w:p>
                <w:p w:rsidR="00FB60B3" w:rsidRPr="005D1B11" w:rsidRDefault="00FB60B3" w:rsidP="005D1B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1B11">
                    <w:rPr>
                      <w:rFonts w:ascii="Arial" w:hAnsi="Arial" w:cs="Arial"/>
                      <w:sz w:val="18"/>
                      <w:szCs w:val="18"/>
                    </w:rPr>
                    <w:t>wiersza (stałe w całej pracy).</w:t>
                  </w:r>
                </w:p>
              </w:txbxContent>
            </v:textbox>
          </v:shape>
        </w:pict>
      </w:r>
      <w:bookmarkStart w:id="3" w:name="_Toc504483214"/>
      <w:bookmarkStart w:id="4" w:name="_Toc504555174"/>
      <w:r w:rsidR="00B06750" w:rsidRPr="00001CBB">
        <w:rPr>
          <w:lang w:val="pl-PL"/>
        </w:rPr>
        <w:t>Wstęp</w:t>
      </w:r>
      <w:bookmarkEnd w:id="2"/>
      <w:bookmarkEnd w:id="3"/>
      <w:bookmarkEnd w:id="4"/>
    </w:p>
    <w:p w:rsidR="0082267A" w:rsidRPr="0082267A" w:rsidRDefault="0082267A" w:rsidP="0082267A">
      <w:pPr>
        <w:pStyle w:val="Tekst"/>
      </w:pPr>
    </w:p>
    <w:p w:rsidR="002F4F44" w:rsidRDefault="000A1DA0" w:rsidP="00345A4C">
      <w:pPr>
        <w:pStyle w:val="Tekst"/>
        <w:rPr>
          <w:b/>
        </w:rPr>
      </w:pPr>
      <w:r>
        <w:t>Wstęp (</w:t>
      </w:r>
      <w:r w:rsidR="008477F5">
        <w:t xml:space="preserve">jako </w:t>
      </w:r>
      <w:r>
        <w:t xml:space="preserve">tytuł) pisany </w:t>
      </w:r>
      <w:r w:rsidR="00C1693A">
        <w:t xml:space="preserve">jest </w:t>
      </w:r>
      <w:r>
        <w:t xml:space="preserve">stylem </w:t>
      </w:r>
      <w:r w:rsidR="00193C18">
        <w:rPr>
          <w:b/>
        </w:rPr>
        <w:t>WstępNagłó</w:t>
      </w:r>
      <w:r w:rsidRPr="000A1DA0">
        <w:rPr>
          <w:b/>
        </w:rPr>
        <w:t>wek</w:t>
      </w:r>
      <w:r>
        <w:t xml:space="preserve"> bez numeracji. </w:t>
      </w:r>
    </w:p>
    <w:p w:rsidR="00A9197E" w:rsidRPr="00A9197E" w:rsidRDefault="00A9197E" w:rsidP="00A9197E">
      <w:pPr>
        <w:pStyle w:val="Tekst"/>
      </w:pPr>
      <w:bookmarkStart w:id="5" w:name="_Toc279687497"/>
      <w:r>
        <w:t>We Wstępie</w:t>
      </w:r>
      <w:r w:rsidRPr="00A9197E">
        <w:t xml:space="preserve"> </w:t>
      </w:r>
      <w:r w:rsidR="002D1DCC">
        <w:t>(będący</w:t>
      </w:r>
      <w:r w:rsidR="00FC1477">
        <w:t>m po części</w:t>
      </w:r>
      <w:r w:rsidR="002D1DCC">
        <w:t xml:space="preserve"> </w:t>
      </w:r>
      <w:r w:rsidR="002D1DCC" w:rsidRPr="00CE551F">
        <w:rPr>
          <w:i/>
        </w:rPr>
        <w:t>Streszczeniem</w:t>
      </w:r>
      <w:r w:rsidR="002D1DCC">
        <w:t xml:space="preserve"> </w:t>
      </w:r>
      <w:r w:rsidR="00FC1477">
        <w:t xml:space="preserve">i </w:t>
      </w:r>
      <w:r w:rsidR="00FC1477" w:rsidRPr="00CE551F">
        <w:rPr>
          <w:i/>
        </w:rPr>
        <w:t>Uzasadnieniem</w:t>
      </w:r>
      <w:r w:rsidR="00FC1477">
        <w:t xml:space="preserve"> </w:t>
      </w:r>
      <w:r w:rsidR="00CE551F">
        <w:t xml:space="preserve">wyboru tematu </w:t>
      </w:r>
      <w:r w:rsidR="002D1DCC">
        <w:t xml:space="preserve">pracy) </w:t>
      </w:r>
      <w:r w:rsidRPr="00A9197E">
        <w:t>staramy się uzasadnić celowość zajęcia się problematyką określoną w tytule</w:t>
      </w:r>
      <w:r w:rsidR="00CE551F">
        <w:t xml:space="preserve"> pracy</w:t>
      </w:r>
      <w:r>
        <w:t xml:space="preserve">. </w:t>
      </w:r>
      <w:r w:rsidRPr="00A9197E">
        <w:t xml:space="preserve">W treści </w:t>
      </w:r>
      <w:r>
        <w:t>Wstępu</w:t>
      </w:r>
      <w:r w:rsidRPr="00A9197E">
        <w:t xml:space="preserve"> omawiamy rozwój określonej dyscypliny i na tle tego procesu pokazujemy miejsce, gdzie prowadzenie badań oraz tworzenie metod i narzędzi określone przez tytuł</w:t>
      </w:r>
      <w:r w:rsidR="00FC1477">
        <w:t xml:space="preserve"> naszej pracy jest uzasadnione. </w:t>
      </w:r>
      <w:r w:rsidRPr="00A9197E">
        <w:t xml:space="preserve">Krótko charakteryzujemy nasz obszar badawczy. Jednocześnie bierzemy pod uwagę fakt, że </w:t>
      </w:r>
      <w:r w:rsidR="001061C3">
        <w:t>jeden z ro</w:t>
      </w:r>
      <w:r w:rsidRPr="00A9197E">
        <w:t>zdział</w:t>
      </w:r>
      <w:r w:rsidR="001061C3">
        <w:t xml:space="preserve">ów </w:t>
      </w:r>
      <w:r w:rsidRPr="00A9197E">
        <w:t>będzie przeznaczony na szczegółowe przedstawienie problematyki.</w:t>
      </w:r>
    </w:p>
    <w:p w:rsidR="00A9197E" w:rsidRPr="00A9197E" w:rsidRDefault="00A9197E" w:rsidP="00A9197E">
      <w:pPr>
        <w:pStyle w:val="Tekst"/>
      </w:pPr>
      <w:r w:rsidRPr="00A9197E">
        <w:t xml:space="preserve">Tekst </w:t>
      </w:r>
      <w:r w:rsidR="00E47153">
        <w:t>Wstępu</w:t>
      </w:r>
      <w:r w:rsidRPr="00A9197E">
        <w:t xml:space="preserve"> musi być w miarę ogólny, ale na rozsądnym poziomie ogólności. Wywód może zaczynać się na przykład następująco:</w:t>
      </w:r>
    </w:p>
    <w:p w:rsidR="00F7158F" w:rsidRPr="00D30968" w:rsidRDefault="001F546F" w:rsidP="00A9197E">
      <w:pPr>
        <w:pStyle w:val="Tekst"/>
        <w:rPr>
          <w:i/>
        </w:rPr>
      </w:pPr>
      <w:r w:rsidRPr="00D30968">
        <w:rPr>
          <w:i/>
        </w:rPr>
        <w:t xml:space="preserve">Dzisiejsze serwisy internetowe i intranetowe są większe, bardziej złożone </w:t>
      </w:r>
      <w:r w:rsidR="00C1693A">
        <w:rPr>
          <w:i/>
        </w:rPr>
        <w:br/>
      </w:r>
      <w:r w:rsidRPr="00D30968">
        <w:rPr>
          <w:i/>
        </w:rPr>
        <w:t xml:space="preserve">i pełnią więcej funkcji niż kiedykolwiek przedtem. Od projektantów, architektów informacji i menedżerów serwisów internetowych wymaga się biegłego operowania znacznymi ilościami danych oraz dokonywania częstych aktualizacji pod wpływem pojawiających się nowych technologii. Sytuacja dynamicznego wzrostu przepływu informacji generuje wzrost ruchu sieciowego i wymusza ciągłą modernizację infrastruktury sieciowej, jak również protokołów transmisji. </w:t>
      </w:r>
    </w:p>
    <w:p w:rsidR="00A9197E" w:rsidRPr="00A9197E" w:rsidRDefault="00A9197E" w:rsidP="00A9197E">
      <w:pPr>
        <w:pStyle w:val="Tekst"/>
      </w:pPr>
      <w:r w:rsidRPr="00D30968">
        <w:rPr>
          <w:i/>
        </w:rPr>
        <w:t xml:space="preserve">Ma to znaczenie </w:t>
      </w:r>
      <w:r w:rsidR="0082267A">
        <w:rPr>
          <w:i/>
        </w:rPr>
        <w:t>ponieważ (</w:t>
      </w:r>
      <w:r w:rsidRPr="00D30968">
        <w:rPr>
          <w:i/>
        </w:rPr>
        <w:t>...</w:t>
      </w:r>
      <w:r w:rsidR="0082267A">
        <w:rPr>
          <w:i/>
        </w:rPr>
        <w:t xml:space="preserve">). </w:t>
      </w:r>
      <w:r w:rsidRPr="00D30968">
        <w:rPr>
          <w:i/>
        </w:rPr>
        <w:t>Obecnie problematyka ta rozwijana jest intensywnie zarówno w z</w:t>
      </w:r>
      <w:r w:rsidR="00FC1477">
        <w:rPr>
          <w:i/>
        </w:rPr>
        <w:t>akresie badań teoretycznych [1,</w:t>
      </w:r>
      <w:r w:rsidRPr="00D30968">
        <w:rPr>
          <w:i/>
        </w:rPr>
        <w:t>2,</w:t>
      </w:r>
      <w:r w:rsidR="00747F7C" w:rsidRPr="00D30968">
        <w:rPr>
          <w:i/>
        </w:rPr>
        <w:t>6</w:t>
      </w:r>
      <w:r w:rsidRPr="00D30968">
        <w:rPr>
          <w:i/>
        </w:rPr>
        <w:t xml:space="preserve">], jak i w zakresie </w:t>
      </w:r>
      <w:r w:rsidR="00F7158F" w:rsidRPr="00D30968">
        <w:rPr>
          <w:i/>
        </w:rPr>
        <w:t>wykorzystania technologii HTML5 Websocket</w:t>
      </w:r>
      <w:r w:rsidRPr="00D30968">
        <w:rPr>
          <w:i/>
        </w:rPr>
        <w:t xml:space="preserve">. </w:t>
      </w:r>
      <w:r w:rsidRPr="00A9197E">
        <w:t>.....</w:t>
      </w:r>
    </w:p>
    <w:p w:rsidR="00A9197E" w:rsidRPr="00A9197E" w:rsidRDefault="0074450D" w:rsidP="00A9197E">
      <w:pPr>
        <w:pStyle w:val="Tekst"/>
      </w:pPr>
      <w:r>
        <w:t>Uzasadnienie tematu</w:t>
      </w:r>
      <w:r w:rsidR="00A9197E" w:rsidRPr="00A9197E">
        <w:t xml:space="preserve"> powi</w:t>
      </w:r>
      <w:r w:rsidR="0043462A">
        <w:t>n</w:t>
      </w:r>
      <w:r w:rsidR="00A9197E" w:rsidRPr="00A9197E">
        <w:t>n</w:t>
      </w:r>
      <w:r>
        <w:t>o</w:t>
      </w:r>
      <w:r w:rsidR="00A9197E" w:rsidRPr="00A9197E">
        <w:t xml:space="preserve"> mieć ok. </w:t>
      </w:r>
      <w:r w:rsidR="0082267A">
        <w:rPr>
          <w:rFonts w:cs="Arial"/>
        </w:rPr>
        <w:t>½</w:t>
      </w:r>
      <w:r w:rsidR="0082267A">
        <w:t xml:space="preserve"> </w:t>
      </w:r>
      <w:r w:rsidR="00CB27B3">
        <w:t>-</w:t>
      </w:r>
      <w:r w:rsidR="0082267A">
        <w:t xml:space="preserve"> 2</w:t>
      </w:r>
      <w:r>
        <w:t xml:space="preserve"> </w:t>
      </w:r>
      <w:r w:rsidR="00A9197E" w:rsidRPr="00A9197E">
        <w:t xml:space="preserve">stron. </w:t>
      </w:r>
    </w:p>
    <w:p w:rsidR="00001CBB" w:rsidRDefault="00001CBB" w:rsidP="00F205E7">
      <w:pPr>
        <w:pStyle w:val="Tekst"/>
        <w:ind w:firstLine="0"/>
        <w:rPr>
          <w:b/>
        </w:rPr>
      </w:pPr>
      <w:bookmarkStart w:id="6" w:name="_Toc7608979"/>
    </w:p>
    <w:p w:rsidR="00001CBB" w:rsidRDefault="00001CBB" w:rsidP="00F205E7">
      <w:pPr>
        <w:pStyle w:val="Tekst"/>
        <w:ind w:firstLine="0"/>
        <w:rPr>
          <w:b/>
        </w:rPr>
      </w:pPr>
    </w:p>
    <w:p w:rsidR="00001CBB" w:rsidRDefault="00001CBB" w:rsidP="00F205E7">
      <w:pPr>
        <w:pStyle w:val="Tekst"/>
        <w:ind w:firstLine="0"/>
        <w:rPr>
          <w:b/>
        </w:rPr>
      </w:pPr>
    </w:p>
    <w:p w:rsidR="00FC1477" w:rsidRDefault="00FC1477" w:rsidP="00F205E7">
      <w:pPr>
        <w:pStyle w:val="Tekst"/>
        <w:ind w:firstLine="0"/>
        <w:rPr>
          <w:b/>
        </w:rPr>
      </w:pPr>
    </w:p>
    <w:p w:rsidR="00FC1477" w:rsidRDefault="00FC1477" w:rsidP="00F205E7">
      <w:pPr>
        <w:pStyle w:val="Tekst"/>
        <w:ind w:firstLine="0"/>
        <w:rPr>
          <w:b/>
        </w:rPr>
      </w:pPr>
    </w:p>
    <w:p w:rsidR="00C1693A" w:rsidRDefault="00C1693A" w:rsidP="00F205E7">
      <w:pPr>
        <w:pStyle w:val="Tekst"/>
        <w:ind w:firstLine="0"/>
        <w:rPr>
          <w:b/>
        </w:rPr>
      </w:pPr>
    </w:p>
    <w:p w:rsidR="00FC1477" w:rsidRDefault="00FC1477" w:rsidP="00F205E7">
      <w:pPr>
        <w:pStyle w:val="Tekst"/>
        <w:ind w:firstLine="0"/>
        <w:rPr>
          <w:b/>
        </w:rPr>
      </w:pPr>
    </w:p>
    <w:p w:rsidR="00FC1477" w:rsidRDefault="00FC1477" w:rsidP="00F205E7">
      <w:pPr>
        <w:pStyle w:val="Tekst"/>
        <w:ind w:firstLine="0"/>
        <w:rPr>
          <w:b/>
        </w:rPr>
      </w:pPr>
    </w:p>
    <w:p w:rsidR="008520E7" w:rsidRDefault="008520E7" w:rsidP="00F205E7">
      <w:pPr>
        <w:pStyle w:val="Tekst"/>
        <w:ind w:firstLine="0"/>
        <w:rPr>
          <w:b/>
        </w:rPr>
      </w:pPr>
    </w:p>
    <w:p w:rsidR="00F205E7" w:rsidRDefault="00F205E7" w:rsidP="00001CBB">
      <w:pPr>
        <w:pStyle w:val="Tekst"/>
        <w:ind w:firstLine="0"/>
        <w:outlineLvl w:val="0"/>
        <w:rPr>
          <w:b/>
          <w:sz w:val="28"/>
          <w:szCs w:val="28"/>
        </w:rPr>
      </w:pPr>
      <w:bookmarkStart w:id="7" w:name="_Toc504555175"/>
      <w:r w:rsidRPr="008520E7">
        <w:rPr>
          <w:b/>
          <w:sz w:val="28"/>
          <w:szCs w:val="28"/>
        </w:rPr>
        <w:lastRenderedPageBreak/>
        <w:t>Cel i zakres pracy</w:t>
      </w:r>
      <w:bookmarkEnd w:id="6"/>
      <w:bookmarkEnd w:id="7"/>
    </w:p>
    <w:p w:rsidR="008520E7" w:rsidRPr="008520E7" w:rsidRDefault="008520E7" w:rsidP="00001CBB">
      <w:pPr>
        <w:pStyle w:val="Tekst"/>
        <w:ind w:firstLine="0"/>
        <w:outlineLvl w:val="0"/>
        <w:rPr>
          <w:b/>
          <w:sz w:val="28"/>
          <w:szCs w:val="28"/>
        </w:rPr>
      </w:pPr>
    </w:p>
    <w:p w:rsidR="00CB27B3" w:rsidRPr="00D30968" w:rsidRDefault="00CB27B3" w:rsidP="00CB27B3">
      <w:pPr>
        <w:pStyle w:val="Tekst"/>
        <w:rPr>
          <w:i/>
        </w:rPr>
      </w:pPr>
      <w:r w:rsidRPr="00D30968">
        <w:rPr>
          <w:i/>
        </w:rPr>
        <w:t xml:space="preserve">Celem pracy </w:t>
      </w:r>
      <w:r w:rsidR="00FC1477">
        <w:rPr>
          <w:i/>
        </w:rPr>
        <w:t xml:space="preserve">(wynikającym z tytułu pracy dyplomowej) </w:t>
      </w:r>
      <w:r w:rsidRPr="00D30968">
        <w:rPr>
          <w:i/>
        </w:rPr>
        <w:t>jest omówienie problematyki tworzenia dynamicznych stron internetowych, przy wykorzystaniu rozwiązań języka HT</w:t>
      </w:r>
      <w:r w:rsidR="00CB48ED">
        <w:rPr>
          <w:i/>
        </w:rPr>
        <w:t>ML5 oraz technologii Websocket.</w:t>
      </w:r>
      <w:r w:rsidRPr="00D30968">
        <w:rPr>
          <w:i/>
        </w:rPr>
        <w:t xml:space="preserve"> Realizacja celu pracy wymagała rozwiązania następujących zagadnień szczegółowych:</w:t>
      </w:r>
    </w:p>
    <w:p w:rsidR="00CB27B3" w:rsidRPr="00D30968" w:rsidRDefault="00CB27B3" w:rsidP="00F205E7">
      <w:pPr>
        <w:pStyle w:val="Tekst"/>
        <w:numPr>
          <w:ilvl w:val="0"/>
          <w:numId w:val="24"/>
        </w:numPr>
        <w:rPr>
          <w:i/>
        </w:rPr>
      </w:pPr>
      <w:r w:rsidRPr="00D30968">
        <w:rPr>
          <w:i/>
        </w:rPr>
        <w:t xml:space="preserve">przedstawienia problematyki </w:t>
      </w:r>
      <w:r w:rsidR="00F205E7" w:rsidRPr="00D30968">
        <w:rPr>
          <w:i/>
        </w:rPr>
        <w:t xml:space="preserve">tworzenia dynamicznych stron internetowych </w:t>
      </w:r>
      <w:r w:rsidRPr="00D30968">
        <w:rPr>
          <w:i/>
        </w:rPr>
        <w:t>oraz metod ich realizacji,</w:t>
      </w:r>
    </w:p>
    <w:p w:rsidR="00CB27B3" w:rsidRPr="00D30968" w:rsidRDefault="00CB27B3" w:rsidP="00F205E7">
      <w:pPr>
        <w:pStyle w:val="Tekst"/>
        <w:numPr>
          <w:ilvl w:val="0"/>
          <w:numId w:val="24"/>
        </w:numPr>
        <w:rPr>
          <w:i/>
        </w:rPr>
      </w:pPr>
      <w:r w:rsidRPr="00D30968">
        <w:rPr>
          <w:i/>
        </w:rPr>
        <w:t xml:space="preserve">zaproponowania </w:t>
      </w:r>
      <w:r w:rsidR="00CF149F" w:rsidRPr="00D30968">
        <w:rPr>
          <w:i/>
        </w:rPr>
        <w:t xml:space="preserve">metod tworzenia dynamicznych stron internetowych </w:t>
      </w:r>
      <w:r w:rsidR="00C1693A">
        <w:rPr>
          <w:i/>
        </w:rPr>
        <w:br/>
      </w:r>
      <w:r w:rsidR="00CF149F" w:rsidRPr="00D30968">
        <w:rPr>
          <w:i/>
        </w:rPr>
        <w:t>z wykorzystaniem HTML5 oraz technologii Websocket</w:t>
      </w:r>
      <w:r w:rsidR="00CE551F">
        <w:rPr>
          <w:i/>
        </w:rPr>
        <w:t xml:space="preserve"> </w:t>
      </w:r>
      <w:r w:rsidRPr="00D30968">
        <w:rPr>
          <w:i/>
        </w:rPr>
        <w:t>....</w:t>
      </w:r>
      <w:r w:rsidR="00CE551F">
        <w:rPr>
          <w:i/>
        </w:rPr>
        <w:t>.....</w:t>
      </w:r>
    </w:p>
    <w:p w:rsidR="00CB27B3" w:rsidRPr="00D30968" w:rsidRDefault="00CB27B3" w:rsidP="00CF149F">
      <w:pPr>
        <w:pStyle w:val="Tekst"/>
        <w:numPr>
          <w:ilvl w:val="0"/>
          <w:numId w:val="24"/>
        </w:numPr>
        <w:rPr>
          <w:i/>
        </w:rPr>
      </w:pPr>
      <w:r w:rsidRPr="00D30968">
        <w:rPr>
          <w:i/>
        </w:rPr>
        <w:t>opracowania projekt</w:t>
      </w:r>
      <w:r w:rsidR="00CF149F" w:rsidRPr="00D30968">
        <w:rPr>
          <w:i/>
        </w:rPr>
        <w:t>ów aplikacji dla czatu, usługi wymiany plików graficznych oraz rysowania</w:t>
      </w:r>
      <w:r w:rsidRPr="00D30968">
        <w:rPr>
          <w:i/>
        </w:rPr>
        <w:t xml:space="preserve">, a następnie </w:t>
      </w:r>
      <w:r w:rsidR="00CF149F" w:rsidRPr="00D30968">
        <w:rPr>
          <w:i/>
        </w:rPr>
        <w:t>ich</w:t>
      </w:r>
      <w:r w:rsidRPr="00D30968">
        <w:rPr>
          <w:i/>
        </w:rPr>
        <w:t xml:space="preserve"> realizacji w wybranym środowisku programowo – sprzętowym,</w:t>
      </w:r>
    </w:p>
    <w:p w:rsidR="0097068E" w:rsidRPr="00D30968" w:rsidRDefault="00CB27B3" w:rsidP="00CB27B3">
      <w:pPr>
        <w:pStyle w:val="Tekst"/>
        <w:numPr>
          <w:ilvl w:val="0"/>
          <w:numId w:val="24"/>
        </w:numPr>
        <w:rPr>
          <w:i/>
        </w:rPr>
      </w:pPr>
      <w:r w:rsidRPr="00D30968">
        <w:rPr>
          <w:i/>
        </w:rPr>
        <w:t>ocena przydatności i efektywności przyjętych rozwiązań</w:t>
      </w:r>
      <w:r w:rsidR="00766CE0" w:rsidRPr="00D30968">
        <w:rPr>
          <w:i/>
        </w:rPr>
        <w:t xml:space="preserve"> - testy prowadzenia aktywnej komunikacji w sieci, zarówno tekstowej jak i graficznej, </w:t>
      </w:r>
      <w:r w:rsidR="00C1693A">
        <w:rPr>
          <w:i/>
        </w:rPr>
        <w:br/>
      </w:r>
      <w:r w:rsidR="00766CE0" w:rsidRPr="00D30968">
        <w:rPr>
          <w:i/>
        </w:rPr>
        <w:t>z wykorzystaniem popularnych przeglądarek internetowych.</w:t>
      </w:r>
    </w:p>
    <w:p w:rsidR="0082267A" w:rsidRPr="001A2918" w:rsidRDefault="0082267A" w:rsidP="00062F91">
      <w:pPr>
        <w:pStyle w:val="Tekst"/>
        <w:ind w:firstLine="0"/>
      </w:pPr>
    </w:p>
    <w:p w:rsidR="00062F91" w:rsidRPr="00CE551F" w:rsidRDefault="00CE551F" w:rsidP="00265BB4">
      <w:pPr>
        <w:pStyle w:val="Tekst"/>
        <w:ind w:firstLine="708"/>
        <w:rPr>
          <w:i/>
        </w:rPr>
      </w:pPr>
      <w:r w:rsidRPr="00CE551F">
        <w:rPr>
          <w:i/>
        </w:rPr>
        <w:t>Zakres p</w:t>
      </w:r>
      <w:r w:rsidR="00062F91" w:rsidRPr="00CE551F">
        <w:rPr>
          <w:i/>
        </w:rPr>
        <w:t>rac</w:t>
      </w:r>
      <w:r w:rsidRPr="00CE551F">
        <w:rPr>
          <w:i/>
        </w:rPr>
        <w:t>y</w:t>
      </w:r>
      <w:r w:rsidR="00A86355" w:rsidRPr="00CE551F">
        <w:rPr>
          <w:i/>
        </w:rPr>
        <w:t xml:space="preserve"> </w:t>
      </w:r>
      <w:r w:rsidR="0082267A" w:rsidRPr="00CE551F">
        <w:rPr>
          <w:i/>
        </w:rPr>
        <w:t>dyplomow</w:t>
      </w:r>
      <w:r w:rsidRPr="00CE551F">
        <w:rPr>
          <w:i/>
        </w:rPr>
        <w:t>ej</w:t>
      </w:r>
      <w:r w:rsidR="0082267A" w:rsidRPr="00CE551F">
        <w:rPr>
          <w:i/>
        </w:rPr>
        <w:t xml:space="preserve"> </w:t>
      </w:r>
      <w:r w:rsidRPr="00CE551F">
        <w:rPr>
          <w:i/>
        </w:rPr>
        <w:t>obejmuje</w:t>
      </w:r>
      <w:r w:rsidR="00A86355" w:rsidRPr="00CE551F">
        <w:rPr>
          <w:i/>
        </w:rPr>
        <w:t xml:space="preserve"> cztery rozdziały</w:t>
      </w:r>
      <w:r w:rsidR="00062F91" w:rsidRPr="00CE551F">
        <w:rPr>
          <w:i/>
        </w:rPr>
        <w:t xml:space="preserve"> zasadnicze</w:t>
      </w:r>
      <w:r w:rsidR="00FC1477" w:rsidRPr="00CE551F">
        <w:rPr>
          <w:i/>
        </w:rPr>
        <w:t xml:space="preserve">, </w:t>
      </w:r>
      <w:r w:rsidR="00265BB4" w:rsidRPr="00CE551F">
        <w:rPr>
          <w:i/>
        </w:rPr>
        <w:t>któr</w:t>
      </w:r>
      <w:r w:rsidR="009D361C">
        <w:rPr>
          <w:i/>
        </w:rPr>
        <w:t>ych</w:t>
      </w:r>
      <w:r w:rsidR="00265BB4" w:rsidRPr="00CE551F">
        <w:rPr>
          <w:i/>
        </w:rPr>
        <w:t xml:space="preserve"> u</w:t>
      </w:r>
      <w:r w:rsidR="00062F91" w:rsidRPr="00CE551F">
        <w:rPr>
          <w:i/>
        </w:rPr>
        <w:t>kład jest następujący:</w:t>
      </w:r>
    </w:p>
    <w:p w:rsidR="001263BE" w:rsidRDefault="001263BE" w:rsidP="0082267A">
      <w:pPr>
        <w:pStyle w:val="Tekst"/>
        <w:ind w:firstLine="708"/>
        <w:rPr>
          <w:i/>
        </w:rPr>
      </w:pPr>
      <w:r>
        <w:rPr>
          <w:i/>
        </w:rPr>
        <w:t>Na początku pracy uzasadniono wybór tematu oraz sformułowano konkretny cel i zakres.</w:t>
      </w:r>
    </w:p>
    <w:p w:rsidR="0082267A" w:rsidRPr="00CE551F" w:rsidRDefault="001263BE" w:rsidP="0082267A">
      <w:pPr>
        <w:pStyle w:val="Tekst"/>
        <w:ind w:firstLine="708"/>
        <w:rPr>
          <w:i/>
        </w:rPr>
      </w:pPr>
      <w:r>
        <w:rPr>
          <w:i/>
        </w:rPr>
        <w:t>W r</w:t>
      </w:r>
      <w:r w:rsidR="00062F91" w:rsidRPr="00CE551F">
        <w:rPr>
          <w:i/>
        </w:rPr>
        <w:t>ozdzia</w:t>
      </w:r>
      <w:r>
        <w:rPr>
          <w:i/>
        </w:rPr>
        <w:t>le</w:t>
      </w:r>
      <w:r w:rsidR="00062F91" w:rsidRPr="00CE551F">
        <w:rPr>
          <w:i/>
        </w:rPr>
        <w:t xml:space="preserve"> pierwszy</w:t>
      </w:r>
      <w:r>
        <w:rPr>
          <w:i/>
        </w:rPr>
        <w:t>m</w:t>
      </w:r>
      <w:r w:rsidR="00062F91" w:rsidRPr="00CE551F">
        <w:rPr>
          <w:i/>
        </w:rPr>
        <w:t xml:space="preserve"> zaw</w:t>
      </w:r>
      <w:r>
        <w:rPr>
          <w:i/>
        </w:rPr>
        <w:t>arto</w:t>
      </w:r>
      <w:r w:rsidR="00062F91" w:rsidRPr="00CE551F">
        <w:rPr>
          <w:i/>
        </w:rPr>
        <w:t xml:space="preserve"> </w:t>
      </w:r>
      <w:r w:rsidR="00BD3C63" w:rsidRPr="00CE551F">
        <w:rPr>
          <w:i/>
        </w:rPr>
        <w:t xml:space="preserve">opis </w:t>
      </w:r>
      <w:r w:rsidR="00062F91" w:rsidRPr="00CE551F">
        <w:rPr>
          <w:i/>
        </w:rPr>
        <w:t>cech</w:t>
      </w:r>
      <w:r w:rsidR="00BD3C63" w:rsidRPr="00CE551F">
        <w:rPr>
          <w:i/>
        </w:rPr>
        <w:t xml:space="preserve"> </w:t>
      </w:r>
      <w:r w:rsidR="00062F91" w:rsidRPr="00CE551F">
        <w:rPr>
          <w:i/>
        </w:rPr>
        <w:t xml:space="preserve">technologii HTML5 oraz </w:t>
      </w:r>
      <w:r w:rsidR="00BD3C63" w:rsidRPr="00CE551F">
        <w:rPr>
          <w:i/>
        </w:rPr>
        <w:t xml:space="preserve">omówienie </w:t>
      </w:r>
      <w:r w:rsidR="00062F91" w:rsidRPr="00CE551F">
        <w:rPr>
          <w:i/>
        </w:rPr>
        <w:t>aktualnych możliwości zawartych w HTML5</w:t>
      </w:r>
      <w:r>
        <w:rPr>
          <w:i/>
        </w:rPr>
        <w:t xml:space="preserve"> </w:t>
      </w:r>
      <w:r w:rsidR="00BD3C63" w:rsidRPr="00CE551F">
        <w:rPr>
          <w:i/>
        </w:rPr>
        <w:t>…………</w:t>
      </w:r>
      <w:r>
        <w:rPr>
          <w:i/>
        </w:rPr>
        <w:t>…….</w:t>
      </w:r>
    </w:p>
    <w:p w:rsidR="0082267A" w:rsidRPr="00CE551F" w:rsidRDefault="00062F91" w:rsidP="0082267A">
      <w:pPr>
        <w:pStyle w:val="Tekst"/>
        <w:ind w:firstLine="708"/>
        <w:rPr>
          <w:i/>
        </w:rPr>
      </w:pPr>
      <w:r w:rsidRPr="00CE551F">
        <w:rPr>
          <w:i/>
        </w:rPr>
        <w:t xml:space="preserve">Rozdział drugi poświęcono </w:t>
      </w:r>
      <w:r w:rsidR="00FC1477" w:rsidRPr="00CE551F">
        <w:rPr>
          <w:i/>
        </w:rPr>
        <w:t>technologii Websocket</w:t>
      </w:r>
      <w:r w:rsidR="00BD3C63" w:rsidRPr="00CE551F">
        <w:rPr>
          <w:i/>
        </w:rPr>
        <w:t xml:space="preserve"> i jej zaletom które predysponują ją do coraz powszechniejszego stosowania</w:t>
      </w:r>
      <w:r w:rsidR="001263BE">
        <w:rPr>
          <w:i/>
        </w:rPr>
        <w:t xml:space="preserve"> </w:t>
      </w:r>
      <w:r w:rsidR="00BD3C63" w:rsidRPr="00CE551F">
        <w:rPr>
          <w:i/>
        </w:rPr>
        <w:t>……………………</w:t>
      </w:r>
    </w:p>
    <w:p w:rsidR="00062F91" w:rsidRPr="00CE551F" w:rsidRDefault="00062F91" w:rsidP="0082267A">
      <w:pPr>
        <w:pStyle w:val="Tekst"/>
        <w:ind w:firstLine="708"/>
        <w:rPr>
          <w:i/>
        </w:rPr>
      </w:pPr>
      <w:r w:rsidRPr="00CE551F">
        <w:rPr>
          <w:i/>
        </w:rPr>
        <w:t>W rozdziale trzecim przedstawiono  ....</w:t>
      </w:r>
      <w:r w:rsidR="00CE551F" w:rsidRPr="00CE551F">
        <w:rPr>
          <w:i/>
        </w:rPr>
        <w:t>.....</w:t>
      </w:r>
      <w:r w:rsidR="001263BE">
        <w:rPr>
          <w:i/>
        </w:rPr>
        <w:t>..................</w:t>
      </w:r>
    </w:p>
    <w:p w:rsidR="00CE551F" w:rsidRPr="00CE551F" w:rsidRDefault="00CE551F" w:rsidP="0082267A">
      <w:pPr>
        <w:pStyle w:val="Tekst"/>
        <w:ind w:firstLine="708"/>
        <w:rPr>
          <w:i/>
        </w:rPr>
      </w:pPr>
      <w:r w:rsidRPr="00CE551F">
        <w:rPr>
          <w:i/>
        </w:rPr>
        <w:t>itd.</w:t>
      </w:r>
    </w:p>
    <w:p w:rsidR="001A2918" w:rsidRPr="00CE551F" w:rsidRDefault="001A2918" w:rsidP="0082267A">
      <w:pPr>
        <w:pStyle w:val="Tekst"/>
        <w:ind w:firstLine="708"/>
        <w:rPr>
          <w:i/>
        </w:rPr>
      </w:pPr>
      <w:r w:rsidRPr="00CE551F">
        <w:rPr>
          <w:i/>
        </w:rPr>
        <w:t>Pracę zakończono podsumowaniem</w:t>
      </w:r>
      <w:r w:rsidR="00265BB4" w:rsidRPr="00CE551F">
        <w:rPr>
          <w:i/>
        </w:rPr>
        <w:t xml:space="preserve">, w którym zawarto wnioski </w:t>
      </w:r>
      <w:r w:rsidRPr="00CE551F">
        <w:rPr>
          <w:i/>
        </w:rPr>
        <w:t xml:space="preserve"> …</w:t>
      </w:r>
      <w:r w:rsidR="00CE551F" w:rsidRPr="00CE551F">
        <w:rPr>
          <w:i/>
        </w:rPr>
        <w:t>…</w:t>
      </w:r>
      <w:r w:rsidR="001263BE">
        <w:rPr>
          <w:i/>
        </w:rPr>
        <w:t>….</w:t>
      </w:r>
    </w:p>
    <w:p w:rsidR="00062F91" w:rsidRPr="00BC124E" w:rsidRDefault="00BC124E" w:rsidP="0082267A">
      <w:pPr>
        <w:pStyle w:val="Tekst"/>
        <w:ind w:firstLine="708"/>
      </w:pPr>
      <w:r>
        <w:br w:type="page"/>
      </w:r>
    </w:p>
    <w:p w:rsidR="003E54AB" w:rsidRDefault="00B434A9" w:rsidP="00001CBB">
      <w:pPr>
        <w:pStyle w:val="H1"/>
        <w:outlineLvl w:val="0"/>
      </w:pPr>
      <w:bookmarkStart w:id="8" w:name="_Toc504483215"/>
      <w:bookmarkStart w:id="9" w:name="_Toc504555176"/>
      <w:bookmarkEnd w:id="5"/>
      <w:r>
        <w:lastRenderedPageBreak/>
        <w:t>Pierwszy rozdział</w:t>
      </w:r>
      <w:bookmarkEnd w:id="8"/>
      <w:bookmarkEnd w:id="9"/>
    </w:p>
    <w:p w:rsidR="00EC5045" w:rsidRDefault="00EC5045" w:rsidP="00EC5045">
      <w:pPr>
        <w:pStyle w:val="Tekst"/>
        <w:ind w:firstLine="0"/>
      </w:pPr>
    </w:p>
    <w:p w:rsidR="001263BE" w:rsidRDefault="001263BE" w:rsidP="001263BE">
      <w:pPr>
        <w:pStyle w:val="Tekst"/>
      </w:pPr>
      <w:r>
        <w:t xml:space="preserve">Ilość rozdziałów jest dowolna. Najczęściej prace zawierają od 4 do 6 rozdziałów. Przyjmując, że praca zawiera 4 rozdziały, najczęściej pierwsze dwa rozdziały to tzw. studium bibliograficzne, czyli </w:t>
      </w:r>
      <w:r w:rsidRPr="00A157CF">
        <w:t>teoria</w:t>
      </w:r>
      <w:r>
        <w:t xml:space="preserve"> z danej tematyki w oparciu o dostępne źródła bibliograficzne. Rozdziały trzeci i czwarty dotyczą projektu, wykorzystywanych narzędzi i stworzonej aplikacji.</w:t>
      </w:r>
    </w:p>
    <w:p w:rsidR="001263BE" w:rsidRDefault="001263BE" w:rsidP="001263BE">
      <w:pPr>
        <w:pStyle w:val="Tekst"/>
      </w:pPr>
      <w:r>
        <w:t>Każda praca dyplomowa składa się z części teoretycznej i praktycznej.</w:t>
      </w:r>
    </w:p>
    <w:p w:rsidR="001263BE" w:rsidRDefault="001263BE" w:rsidP="001263BE">
      <w:pPr>
        <w:pStyle w:val="Tekst"/>
      </w:pPr>
      <w:r>
        <w:t>Część teoretyczna to studium bibliograficzne.</w:t>
      </w:r>
    </w:p>
    <w:p w:rsidR="001263BE" w:rsidRDefault="001263BE" w:rsidP="001263BE">
      <w:pPr>
        <w:pStyle w:val="Tekst"/>
      </w:pPr>
      <w:r>
        <w:t xml:space="preserve">Część praktyczna to zaproponowane rozwiązanie postawionego problemu </w:t>
      </w:r>
      <w:r w:rsidR="00C1693A">
        <w:br/>
      </w:r>
      <w:r>
        <w:t>w formie opisowej, poparte zbudowaną aplikacją, systemem informatycznym, który będzie potwierdzeniem postawionej tezy, zaproponowanego rozwiązania.</w:t>
      </w:r>
    </w:p>
    <w:p w:rsidR="001263BE" w:rsidRDefault="001263BE" w:rsidP="001263BE">
      <w:pPr>
        <w:pStyle w:val="Tekst"/>
      </w:pPr>
      <w:r>
        <w:t>W pracy inżynierskiej większy nacisk kładzie się na część praktyczną, inżynierską, więc obowiązkową częścią pracy jest zbudowanie aplikacji.</w:t>
      </w:r>
    </w:p>
    <w:p w:rsidR="001263BE" w:rsidRDefault="001263BE" w:rsidP="001263BE">
      <w:pPr>
        <w:pStyle w:val="Tekst"/>
      </w:pPr>
      <w:r>
        <w:t>W pracy magisterskiej powinna znaleźć się bardziej rozbudowana część teoretyczna, zaproponowane własne rozwiązania, a część praktyczna jest dowodem na poprawność zaproponowanych rozwiązań.</w:t>
      </w:r>
    </w:p>
    <w:p w:rsidR="001263BE" w:rsidRDefault="001263BE" w:rsidP="001263BE">
      <w:pPr>
        <w:pStyle w:val="Tekst"/>
      </w:pPr>
      <w:r>
        <w:t xml:space="preserve">Z uwagi na to, że prace dyplomantów mają charakter naukowy muszą być pisane  językiem  oficjalnym  tzn.  nie  w  pierwszej  osobie  liczby  pojedynczej czy mnogiej ale w formie bezosobowej np. zamiast </w:t>
      </w:r>
      <w:r w:rsidRPr="009F3C38">
        <w:rPr>
          <w:i/>
        </w:rPr>
        <w:t>przedstawiłem</w:t>
      </w:r>
      <w:r>
        <w:t xml:space="preserve"> należy użyć formy  </w:t>
      </w:r>
      <w:r w:rsidRPr="009F3C38">
        <w:rPr>
          <w:i/>
        </w:rPr>
        <w:t>przedstawiono</w:t>
      </w:r>
      <w:r>
        <w:t xml:space="preserve">  …,  </w:t>
      </w:r>
      <w:r w:rsidRPr="009F3C38">
        <w:rPr>
          <w:i/>
        </w:rPr>
        <w:t>podałem</w:t>
      </w:r>
      <w:r>
        <w:t xml:space="preserve">  –  </w:t>
      </w:r>
      <w:r w:rsidRPr="009F3C38">
        <w:rPr>
          <w:i/>
        </w:rPr>
        <w:t>podano</w:t>
      </w:r>
      <w:r>
        <w:t xml:space="preserve">,  pokazane,  pokazano,  obliczone, obliczono, przeprowadzone, przeprowadzono itd. </w:t>
      </w:r>
    </w:p>
    <w:p w:rsidR="001263BE" w:rsidRDefault="001263BE" w:rsidP="001263BE">
      <w:pPr>
        <w:pStyle w:val="Tekst"/>
      </w:pPr>
      <w:r>
        <w:t>Praca licencjacka i inżynierska powinna liczyć co najmniej 45 stron;</w:t>
      </w:r>
    </w:p>
    <w:p w:rsidR="001263BE" w:rsidRDefault="001263BE" w:rsidP="001263BE">
      <w:pPr>
        <w:pStyle w:val="Tekst"/>
      </w:pPr>
      <w:r>
        <w:t>Praca magisterska powinna liczyć co najmniej 60 stron;</w:t>
      </w:r>
    </w:p>
    <w:p w:rsidR="001263BE" w:rsidRDefault="001263BE" w:rsidP="001263BE">
      <w:pPr>
        <w:pStyle w:val="Tekst"/>
      </w:pPr>
      <w:r>
        <w:t>Wszelkie odstępstwa powinny być wcześniej uzgodnione z promotorem.</w:t>
      </w:r>
    </w:p>
    <w:p w:rsidR="001263BE" w:rsidRDefault="001263BE" w:rsidP="001263BE">
      <w:pPr>
        <w:pStyle w:val="Tekst"/>
      </w:pPr>
      <w:r>
        <w:t xml:space="preserve">Treść pracy musi być zgodna  z  tytułem.  W  konsekwencji oznacza to, iż </w:t>
      </w:r>
      <w:r w:rsidR="00C1693A">
        <w:br/>
      </w:r>
      <w:r>
        <w:t>z tytułu pracy muszą bezpośrednio wynikać tytuły rozdziałów i podrozdziałów oraz ich zawartość. Zgodność ta jest przedmiotem oceny przez recenzenta.</w:t>
      </w:r>
    </w:p>
    <w:p w:rsidR="00A73316" w:rsidRDefault="00A73316" w:rsidP="001263BE">
      <w:pPr>
        <w:pStyle w:val="Tekst"/>
        <w:ind w:firstLine="0"/>
      </w:pPr>
    </w:p>
    <w:p w:rsidR="00923BB0" w:rsidRDefault="008477F5" w:rsidP="00001CBB">
      <w:pPr>
        <w:pStyle w:val="H2"/>
        <w:outlineLvl w:val="1"/>
      </w:pPr>
      <w:bookmarkStart w:id="10" w:name="_Toc504555177"/>
      <w:r>
        <w:t>Tytuł podrozdziału</w:t>
      </w:r>
      <w:bookmarkEnd w:id="10"/>
    </w:p>
    <w:p w:rsidR="008477F5" w:rsidRDefault="008477F5" w:rsidP="008477F5">
      <w:pPr>
        <w:pStyle w:val="Tekst"/>
      </w:pPr>
    </w:p>
    <w:p w:rsidR="009D361C" w:rsidRDefault="009D361C" w:rsidP="008477F5">
      <w:pPr>
        <w:pStyle w:val="Tekst"/>
      </w:pPr>
      <w:r>
        <w:t>Tekst …………….</w:t>
      </w:r>
    </w:p>
    <w:p w:rsidR="009D361C" w:rsidRPr="008477F5" w:rsidRDefault="009D361C" w:rsidP="008477F5">
      <w:pPr>
        <w:pStyle w:val="Tekst"/>
      </w:pPr>
    </w:p>
    <w:p w:rsidR="005B2673" w:rsidRDefault="008477F5" w:rsidP="00001CBB">
      <w:pPr>
        <w:pStyle w:val="H2"/>
        <w:outlineLvl w:val="1"/>
      </w:pPr>
      <w:bookmarkStart w:id="11" w:name="_Toc504555178"/>
      <w:r>
        <w:lastRenderedPageBreak/>
        <w:t>Tytuł podrozdziału</w:t>
      </w:r>
      <w:bookmarkEnd w:id="11"/>
    </w:p>
    <w:p w:rsidR="008477F5" w:rsidRPr="008477F5" w:rsidRDefault="008477F5" w:rsidP="008477F5">
      <w:pPr>
        <w:pStyle w:val="Tekst"/>
      </w:pPr>
    </w:p>
    <w:p w:rsidR="008477F5" w:rsidRDefault="008477F5" w:rsidP="008477F5">
      <w:pPr>
        <w:pStyle w:val="Tekst"/>
      </w:pPr>
      <w:r>
        <w:t>Tekst</w:t>
      </w:r>
      <w:r w:rsidR="008520E7">
        <w:t xml:space="preserve"> …………..</w:t>
      </w:r>
    </w:p>
    <w:p w:rsidR="008477F5" w:rsidRPr="008477F5" w:rsidRDefault="008477F5" w:rsidP="008477F5">
      <w:pPr>
        <w:pStyle w:val="Tekst"/>
      </w:pPr>
    </w:p>
    <w:p w:rsidR="0075342F" w:rsidRDefault="008477F5" w:rsidP="00001CBB">
      <w:pPr>
        <w:pStyle w:val="H3"/>
        <w:outlineLvl w:val="2"/>
      </w:pPr>
      <w:bookmarkStart w:id="12" w:name="_Toc504555179"/>
      <w:r>
        <w:t>Tytuł podrozdziału</w:t>
      </w:r>
      <w:bookmarkEnd w:id="12"/>
    </w:p>
    <w:p w:rsidR="008477F5" w:rsidRPr="008477F5" w:rsidRDefault="008477F5" w:rsidP="008477F5">
      <w:pPr>
        <w:pStyle w:val="Tekst"/>
      </w:pPr>
    </w:p>
    <w:p w:rsidR="008477F5" w:rsidRDefault="008477F5" w:rsidP="008477F5">
      <w:pPr>
        <w:pStyle w:val="Tekst"/>
      </w:pPr>
      <w:r>
        <w:t>Tekst</w:t>
      </w:r>
      <w:r w:rsidR="008520E7">
        <w:t xml:space="preserve"> ………….</w:t>
      </w:r>
    </w:p>
    <w:p w:rsidR="008477F5" w:rsidRPr="008477F5" w:rsidRDefault="008477F5" w:rsidP="008477F5">
      <w:pPr>
        <w:pStyle w:val="Tekst"/>
      </w:pPr>
    </w:p>
    <w:p w:rsidR="0075342F" w:rsidRDefault="008477F5" w:rsidP="00001CBB">
      <w:pPr>
        <w:pStyle w:val="H3"/>
        <w:outlineLvl w:val="2"/>
      </w:pPr>
      <w:bookmarkStart w:id="13" w:name="_Toc504555180"/>
      <w:r>
        <w:t>Tytuł podrozdziału</w:t>
      </w:r>
      <w:bookmarkEnd w:id="13"/>
    </w:p>
    <w:p w:rsidR="008477F5" w:rsidRPr="008477F5" w:rsidRDefault="008477F5" w:rsidP="008477F5">
      <w:pPr>
        <w:pStyle w:val="Tekst"/>
      </w:pPr>
    </w:p>
    <w:p w:rsidR="008477F5" w:rsidRPr="008477F5" w:rsidRDefault="008477F5" w:rsidP="008477F5">
      <w:pPr>
        <w:pStyle w:val="Tekst"/>
      </w:pPr>
      <w:r>
        <w:t>Tekst</w:t>
      </w:r>
      <w:r w:rsidR="008520E7">
        <w:t xml:space="preserve"> ……………</w:t>
      </w:r>
    </w:p>
    <w:p w:rsidR="00B02E96" w:rsidRDefault="00B02E96" w:rsidP="00B02E96">
      <w:pPr>
        <w:pStyle w:val="Tekst"/>
      </w:pPr>
    </w:p>
    <w:p w:rsidR="009D361C" w:rsidRDefault="009D361C" w:rsidP="00B02E96">
      <w:pPr>
        <w:pStyle w:val="Tekst"/>
      </w:pPr>
    </w:p>
    <w:p w:rsidR="009D361C" w:rsidRPr="00B02E96" w:rsidRDefault="009D361C" w:rsidP="00B02E96">
      <w:pPr>
        <w:pStyle w:val="Tekst"/>
      </w:pPr>
    </w:p>
    <w:p w:rsidR="00BC124E" w:rsidRPr="00BC124E" w:rsidRDefault="00BC124E">
      <w:bookmarkStart w:id="14" w:name="_Toc279687500"/>
      <w:r>
        <w:br w:type="page"/>
      </w:r>
    </w:p>
    <w:p w:rsidR="002D41D1" w:rsidRDefault="00B434A9" w:rsidP="00001CBB">
      <w:pPr>
        <w:pStyle w:val="H1"/>
        <w:outlineLvl w:val="0"/>
      </w:pPr>
      <w:bookmarkStart w:id="15" w:name="_Toc504483220"/>
      <w:bookmarkStart w:id="16" w:name="_Toc504555181"/>
      <w:bookmarkEnd w:id="14"/>
      <w:r>
        <w:lastRenderedPageBreak/>
        <w:t>Drugi rozdział</w:t>
      </w:r>
      <w:bookmarkEnd w:id="15"/>
      <w:bookmarkEnd w:id="16"/>
      <w:r w:rsidR="0026154A">
        <w:t xml:space="preserve"> </w:t>
      </w:r>
    </w:p>
    <w:p w:rsidR="008477F5" w:rsidRPr="008477F5" w:rsidRDefault="008477F5" w:rsidP="008477F5">
      <w:pPr>
        <w:pStyle w:val="Tekst"/>
      </w:pPr>
    </w:p>
    <w:p w:rsidR="001263BE" w:rsidRDefault="001263BE" w:rsidP="001263BE">
      <w:pPr>
        <w:pStyle w:val="Tekst"/>
      </w:pPr>
      <w:r>
        <w:t xml:space="preserve">Każdy główny rozdział zapisany jest </w:t>
      </w:r>
      <w:r w:rsidRPr="00EE2455">
        <w:rPr>
          <w:b/>
        </w:rPr>
        <w:t>od początku nowej strony</w:t>
      </w:r>
      <w:r>
        <w:rPr>
          <w:noProof/>
        </w:rPr>
        <w:t>.</w:t>
      </w:r>
      <w:r w:rsidRPr="00B02E96">
        <w:t xml:space="preserve"> </w:t>
      </w:r>
      <w:r>
        <w:t xml:space="preserve">Rozdziały numerowane są automatycznie zaczynając od rozdziału o numerze 1. Numer rozdziału zakończony jest kropką i oddzielony od tytułu rozdziału znakiem tabulacji. Po tytułach rozdziałów nie zapisuje się znaku kropki. W tytułach rozdziału nie należy stosować dzielenia wyrazów. Styl </w:t>
      </w:r>
      <w:r>
        <w:rPr>
          <w:b/>
          <w:bCs/>
        </w:rPr>
        <w:t>H1</w:t>
      </w:r>
      <w:r>
        <w:t xml:space="preserve"> przeznaczony jest do numeracji rozdziałów najwyższego poziomu. Dla kolejnych poziomów numeracji podrozdziałów przeznaczone są style: </w:t>
      </w:r>
      <w:r w:rsidRPr="00B02E96">
        <w:rPr>
          <w:b/>
        </w:rPr>
        <w:t>H2</w:t>
      </w:r>
      <w:r>
        <w:t xml:space="preserve">, </w:t>
      </w:r>
      <w:r w:rsidRPr="00B02E96">
        <w:rPr>
          <w:b/>
        </w:rPr>
        <w:t>H3</w:t>
      </w:r>
      <w:r>
        <w:rPr>
          <w:b/>
        </w:rPr>
        <w:t>.</w:t>
      </w:r>
      <w:r w:rsidRPr="00B02E96">
        <w:t xml:space="preserve"> </w:t>
      </w:r>
      <w:r>
        <w:t>Każdy rozdział musi mieć przynajmniej dwa podrozdziały na każdym poziomie.</w:t>
      </w:r>
    </w:p>
    <w:p w:rsidR="001263BE" w:rsidRPr="001263BE" w:rsidRDefault="001263BE" w:rsidP="001263BE">
      <w:pPr>
        <w:pStyle w:val="Tekst"/>
      </w:pPr>
      <w:r w:rsidRPr="00A73316">
        <w:t>Wyodrębnione części pracy (rozdziały, podrozdziały</w:t>
      </w:r>
      <w:r>
        <w:t>) powinny się zaczynać od przed</w:t>
      </w:r>
      <w:r w:rsidRPr="00A73316">
        <w:t>stawienia omawianych w nich problemów, zastosowanych metod</w:t>
      </w:r>
      <w:r>
        <w:t>,</w:t>
      </w:r>
      <w:r w:rsidRPr="00A73316">
        <w:t xml:space="preserve"> które poprzedzają zasadniczą treść rozdziału. Rozdziały (podrozd</w:t>
      </w:r>
      <w:r>
        <w:t>ziały) powinny się kończyć wnio</w:t>
      </w:r>
      <w:r w:rsidRPr="00A73316">
        <w:t>skiem podsumowującym i stawiającym nowy, bliski tematycznie problem, który będzie przedmiotem następnego rozdziału (podrozdziału).</w:t>
      </w:r>
    </w:p>
    <w:p w:rsidR="00B434A9" w:rsidRDefault="00593E33" w:rsidP="00B434A9">
      <w:pPr>
        <w:pStyle w:val="Tekst"/>
      </w:pPr>
      <w:r>
        <w:rPr>
          <w:b/>
          <w:szCs w:val="22"/>
        </w:rPr>
        <w:t>Praca powin</w:t>
      </w:r>
      <w:r w:rsidR="00362C38">
        <w:rPr>
          <w:b/>
          <w:szCs w:val="22"/>
        </w:rPr>
        <w:t>n</w:t>
      </w:r>
      <w:r>
        <w:rPr>
          <w:b/>
          <w:szCs w:val="22"/>
        </w:rPr>
        <w:t>a być napisana</w:t>
      </w:r>
      <w:r w:rsidR="00362C38">
        <w:rPr>
          <w:b/>
          <w:szCs w:val="22"/>
        </w:rPr>
        <w:t xml:space="preserve"> w formie bezoso</w:t>
      </w:r>
      <w:r w:rsidR="00B434A9">
        <w:rPr>
          <w:b/>
          <w:szCs w:val="22"/>
        </w:rPr>
        <w:t>bowej.</w:t>
      </w:r>
      <w:r w:rsidR="00B434A9">
        <w:t xml:space="preserve"> </w:t>
      </w:r>
      <w:r w:rsidR="00265BB4">
        <w:t>W języku polskim wolnostojące znaki na końcu linii należy przenosić do następnej (</w:t>
      </w:r>
      <w:r w:rsidR="00CE551F">
        <w:t xml:space="preserve">należy użyć </w:t>
      </w:r>
      <w:r w:rsidR="00265BB4">
        <w:t>tward</w:t>
      </w:r>
      <w:r w:rsidR="00CE551F">
        <w:t>ej</w:t>
      </w:r>
      <w:r w:rsidR="00265BB4">
        <w:t xml:space="preserve"> spacj</w:t>
      </w:r>
      <w:r w:rsidR="00CE551F">
        <w:t>i</w:t>
      </w:r>
      <w:r w:rsidR="00265BB4">
        <w:t xml:space="preserve">). </w:t>
      </w:r>
      <w:r w:rsidR="00B434A9">
        <w:t xml:space="preserve">Należy </w:t>
      </w:r>
      <w:r w:rsidR="001263BE">
        <w:t xml:space="preserve">również </w:t>
      </w:r>
      <w:r w:rsidR="00B434A9">
        <w:t>stosować dziele</w:t>
      </w:r>
      <w:r>
        <w:t>nie wyrazów, by nie było nadmiaro</w:t>
      </w:r>
      <w:r w:rsidR="00265BB4">
        <w:t>wych odstępów między wyrazami</w:t>
      </w:r>
      <w:r w:rsidR="00B434A9">
        <w:t xml:space="preserve">. Kody klawiszowe pomocne </w:t>
      </w:r>
      <w:r w:rsidR="00C1693A">
        <w:br/>
      </w:r>
      <w:r w:rsidR="00B434A9">
        <w:t>w dzieleniu wyrazów, przyklejaniu wyrazów rozdzielonych spacjam</w:t>
      </w:r>
      <w:r>
        <w:t>i, przejściu do początku następ</w:t>
      </w:r>
      <w:r w:rsidR="00B434A9">
        <w:t>nego wiersza w ramach tego sa</w:t>
      </w:r>
      <w:r>
        <w:t>mego akapitu, półpauzy, nie roz</w:t>
      </w:r>
      <w:r w:rsidR="00B434A9">
        <w:t>dzie</w:t>
      </w:r>
      <w:r w:rsidR="00B434A9">
        <w:softHyphen/>
        <w:t>lającego</w:t>
      </w:r>
      <w:r>
        <w:t xml:space="preserve"> łącznika i kody innych użytecz</w:t>
      </w:r>
      <w:r w:rsidR="00B434A9">
        <w:t xml:space="preserve">nych znaków dostępne są na zakładce </w:t>
      </w:r>
      <w:r w:rsidR="00B434A9">
        <w:rPr>
          <w:b/>
          <w:bCs/>
        </w:rPr>
        <w:t>Znaki specjalne</w:t>
      </w:r>
      <w:r w:rsidR="00B434A9">
        <w:t xml:space="preserve"> po wybraniu pozy</w:t>
      </w:r>
      <w:r w:rsidR="00B434A9">
        <w:softHyphen/>
        <w:t xml:space="preserve">cji menu </w:t>
      </w:r>
      <w:r w:rsidR="00B434A9">
        <w:rPr>
          <w:b/>
          <w:bCs/>
        </w:rPr>
        <w:t>Wstaw/Symbol</w:t>
      </w:r>
      <w:r w:rsidR="00B434A9">
        <w:t>.</w:t>
      </w:r>
    </w:p>
    <w:p w:rsidR="00B434A9" w:rsidRDefault="00B434A9" w:rsidP="00B434A9">
      <w:pPr>
        <w:pStyle w:val="Tekst"/>
        <w:rPr>
          <w:lang w:val="en-US"/>
        </w:rPr>
      </w:pPr>
      <w:r>
        <w:t>Cytaty, słowa zaczerpnięte z języków obcych oraz</w:t>
      </w:r>
      <w:r w:rsidR="00593E33">
        <w:t xml:space="preserve"> obcojęzyczne objaśnienia termi</w:t>
      </w:r>
      <w:r>
        <w:t xml:space="preserve">nów należy pisać kursywą, np. </w:t>
      </w:r>
      <w:r w:rsidRPr="00B434A9">
        <w:rPr>
          <w:i/>
          <w:iCs/>
          <w:lang w:val="en-US"/>
        </w:rPr>
        <w:t>Nec Hercules contra plures</w:t>
      </w:r>
      <w:r w:rsidRPr="00B434A9">
        <w:rPr>
          <w:lang w:val="en-US"/>
        </w:rPr>
        <w:t>, albo ASN.1 (</w:t>
      </w:r>
      <w:r w:rsidRPr="00B434A9">
        <w:rPr>
          <w:i/>
          <w:iCs/>
          <w:lang w:val="en-US"/>
        </w:rPr>
        <w:t>Abstract Syntax Notation One</w:t>
      </w:r>
      <w:r w:rsidRPr="00B434A9">
        <w:rPr>
          <w:lang w:val="en-US"/>
        </w:rPr>
        <w:t>)</w:t>
      </w:r>
      <w:r>
        <w:rPr>
          <w:lang w:val="en-US"/>
        </w:rPr>
        <w:t>.</w:t>
      </w:r>
    </w:p>
    <w:p w:rsidR="008477F5" w:rsidRDefault="008477F5" w:rsidP="00B434A9">
      <w:pPr>
        <w:pStyle w:val="Tekst"/>
        <w:rPr>
          <w:lang w:val="en-US"/>
        </w:rPr>
      </w:pPr>
    </w:p>
    <w:p w:rsidR="008477F5" w:rsidRDefault="008477F5" w:rsidP="008477F5">
      <w:pPr>
        <w:pStyle w:val="H2"/>
        <w:outlineLvl w:val="1"/>
      </w:pPr>
      <w:bookmarkStart w:id="17" w:name="_Toc504555182"/>
      <w:bookmarkStart w:id="18" w:name="_Toc279687501"/>
      <w:r>
        <w:t>Tytuł podrozdziału</w:t>
      </w:r>
      <w:bookmarkEnd w:id="17"/>
    </w:p>
    <w:p w:rsidR="008520E7" w:rsidRPr="008520E7" w:rsidRDefault="008520E7" w:rsidP="008520E7">
      <w:pPr>
        <w:pStyle w:val="Tekst"/>
      </w:pPr>
    </w:p>
    <w:p w:rsidR="009D361C" w:rsidRPr="008477F5" w:rsidRDefault="009D361C" w:rsidP="009D361C">
      <w:pPr>
        <w:pStyle w:val="Tekst"/>
      </w:pPr>
      <w:r>
        <w:t>Podrozdział</w:t>
      </w:r>
      <w:r w:rsidR="00C602C4">
        <w:t>ów</w:t>
      </w:r>
      <w:r>
        <w:t xml:space="preserve"> </w:t>
      </w:r>
      <w:r w:rsidRPr="00EE2455">
        <w:rPr>
          <w:b/>
        </w:rPr>
        <w:t>nie zaczyna się</w:t>
      </w:r>
      <w:r>
        <w:t xml:space="preserve"> od nowej strony. </w:t>
      </w:r>
    </w:p>
    <w:p w:rsidR="008520E7" w:rsidRDefault="008520E7" w:rsidP="00A77E75">
      <w:pPr>
        <w:pStyle w:val="Tekst"/>
      </w:pPr>
    </w:p>
    <w:p w:rsidR="009D361C" w:rsidRDefault="009D361C" w:rsidP="00A77E75">
      <w:pPr>
        <w:pStyle w:val="Tekst"/>
      </w:pPr>
    </w:p>
    <w:p w:rsidR="009D361C" w:rsidRPr="00A77E75" w:rsidRDefault="009D361C" w:rsidP="00A77E75">
      <w:pPr>
        <w:pStyle w:val="Tekst"/>
      </w:pPr>
    </w:p>
    <w:p w:rsidR="008477F5" w:rsidRDefault="008477F5" w:rsidP="008477F5">
      <w:pPr>
        <w:pStyle w:val="H2"/>
        <w:outlineLvl w:val="1"/>
      </w:pPr>
      <w:bookmarkStart w:id="19" w:name="_Toc504555183"/>
      <w:r>
        <w:lastRenderedPageBreak/>
        <w:t>Tytuł podrozdziału</w:t>
      </w:r>
      <w:bookmarkEnd w:id="19"/>
    </w:p>
    <w:p w:rsidR="008520E7" w:rsidRPr="008520E7" w:rsidRDefault="008520E7" w:rsidP="008520E7">
      <w:pPr>
        <w:pStyle w:val="Tekst"/>
      </w:pPr>
    </w:p>
    <w:p w:rsidR="00A77E75" w:rsidRDefault="00A77E75" w:rsidP="00A77E75">
      <w:pPr>
        <w:pStyle w:val="Tekst"/>
      </w:pPr>
      <w:r>
        <w:t xml:space="preserve">Tekst </w:t>
      </w:r>
      <w:r w:rsidR="008520E7">
        <w:t>………..</w:t>
      </w:r>
    </w:p>
    <w:p w:rsidR="008520E7" w:rsidRDefault="008520E7" w:rsidP="00A77E75">
      <w:pPr>
        <w:pStyle w:val="Tekst"/>
      </w:pPr>
    </w:p>
    <w:p w:rsidR="00AE65F8" w:rsidRDefault="008477F5" w:rsidP="008477F5">
      <w:pPr>
        <w:pStyle w:val="H3"/>
        <w:outlineLvl w:val="2"/>
      </w:pPr>
      <w:bookmarkStart w:id="20" w:name="_Toc504555184"/>
      <w:r>
        <w:t>Tytuł podrozdziału</w:t>
      </w:r>
      <w:bookmarkEnd w:id="20"/>
    </w:p>
    <w:p w:rsidR="008520E7" w:rsidRPr="008520E7" w:rsidRDefault="008520E7" w:rsidP="008520E7">
      <w:pPr>
        <w:pStyle w:val="Tekst"/>
      </w:pPr>
    </w:p>
    <w:p w:rsidR="00AE65F8" w:rsidRDefault="008477F5" w:rsidP="00AE65F8">
      <w:pPr>
        <w:pStyle w:val="Tekst"/>
      </w:pPr>
      <w:r>
        <w:t xml:space="preserve">Tekst </w:t>
      </w:r>
      <w:r w:rsidR="008520E7">
        <w:t>…………..</w:t>
      </w:r>
    </w:p>
    <w:p w:rsidR="008520E7" w:rsidRDefault="008520E7" w:rsidP="00AE65F8">
      <w:pPr>
        <w:pStyle w:val="Tekst"/>
      </w:pPr>
    </w:p>
    <w:p w:rsidR="00AE65F8" w:rsidRDefault="008477F5" w:rsidP="008477F5">
      <w:pPr>
        <w:pStyle w:val="H3"/>
        <w:outlineLvl w:val="2"/>
      </w:pPr>
      <w:bookmarkStart w:id="21" w:name="_Toc504555185"/>
      <w:r>
        <w:t>Tytuł podrozdziału</w:t>
      </w:r>
      <w:bookmarkEnd w:id="21"/>
    </w:p>
    <w:p w:rsidR="008520E7" w:rsidRPr="008520E7" w:rsidRDefault="008520E7" w:rsidP="008520E7">
      <w:pPr>
        <w:pStyle w:val="Tekst"/>
      </w:pPr>
    </w:p>
    <w:p w:rsidR="00AE65F8" w:rsidRDefault="00AE65F8" w:rsidP="00AE65F8">
      <w:pPr>
        <w:pStyle w:val="Tekst"/>
      </w:pPr>
      <w:r>
        <w:t xml:space="preserve">Tekst </w:t>
      </w:r>
      <w:r w:rsidR="008520E7">
        <w:t>…………..</w:t>
      </w:r>
    </w:p>
    <w:p w:rsidR="00EC5045" w:rsidRDefault="00EC5045" w:rsidP="00A77E75">
      <w:pPr>
        <w:pStyle w:val="Tekst"/>
      </w:pPr>
      <w:bookmarkStart w:id="22" w:name="_GoBack"/>
      <w:bookmarkEnd w:id="22"/>
    </w:p>
    <w:p w:rsidR="00A77E75" w:rsidRPr="00A77E75" w:rsidRDefault="00A77E75" w:rsidP="00A77E75">
      <w:pPr>
        <w:pStyle w:val="Tekst"/>
      </w:pPr>
    </w:p>
    <w:p w:rsidR="00BC124E" w:rsidRPr="00BC124E" w:rsidRDefault="00BC124E">
      <w:r>
        <w:br w:type="page"/>
      </w:r>
    </w:p>
    <w:p w:rsidR="002D41D1" w:rsidRDefault="00B434A9" w:rsidP="008477F5">
      <w:pPr>
        <w:pStyle w:val="H1"/>
        <w:outlineLvl w:val="0"/>
      </w:pPr>
      <w:bookmarkStart w:id="23" w:name="_Toc504483225"/>
      <w:bookmarkStart w:id="24" w:name="_Toc504555186"/>
      <w:bookmarkEnd w:id="18"/>
      <w:r w:rsidRPr="0075342F">
        <w:lastRenderedPageBreak/>
        <w:t>Trzeci rozdział</w:t>
      </w:r>
      <w:bookmarkEnd w:id="23"/>
      <w:bookmarkEnd w:id="24"/>
    </w:p>
    <w:p w:rsidR="008477F5" w:rsidRPr="008477F5" w:rsidRDefault="008477F5" w:rsidP="008477F5">
      <w:pPr>
        <w:pStyle w:val="Tekst"/>
      </w:pPr>
    </w:p>
    <w:p w:rsidR="005B2673" w:rsidRDefault="005B2673" w:rsidP="008477F5">
      <w:pPr>
        <w:pStyle w:val="H2"/>
        <w:outlineLvl w:val="1"/>
      </w:pPr>
      <w:bookmarkStart w:id="25" w:name="_Toc504483226"/>
      <w:bookmarkStart w:id="26" w:name="_Toc504555187"/>
      <w:r>
        <w:t>Równania</w:t>
      </w:r>
      <w:bookmarkEnd w:id="25"/>
      <w:bookmarkEnd w:id="26"/>
    </w:p>
    <w:p w:rsidR="008520E7" w:rsidRPr="008520E7" w:rsidRDefault="008520E7" w:rsidP="008520E7">
      <w:pPr>
        <w:pStyle w:val="Tekst"/>
      </w:pPr>
    </w:p>
    <w:p w:rsidR="00B434A9" w:rsidRDefault="00B434A9" w:rsidP="00B434A9">
      <w:pPr>
        <w:pStyle w:val="Tekst"/>
      </w:pPr>
      <w:r>
        <w:t>Do zapisu równań należy stosować czcionkę Ti</w:t>
      </w:r>
      <w:r w:rsidR="00593E33">
        <w:t>mes New Roman wielkości 11 punk</w:t>
      </w:r>
      <w:r>
        <w:t xml:space="preserve">tów tak jak w tekście podstawowym. </w:t>
      </w:r>
      <w:r>
        <w:rPr>
          <w:szCs w:val="22"/>
        </w:rPr>
        <w:t>Równanie</w:t>
      </w:r>
      <w:r>
        <w:rPr>
          <w:color w:val="FF0000"/>
          <w:szCs w:val="22"/>
        </w:rPr>
        <w:t xml:space="preserve"> </w:t>
      </w:r>
      <w:r>
        <w:t>powinno być wypo</w:t>
      </w:r>
      <w:r w:rsidR="00593E33">
        <w:t>środkowane na stronie. Do zapi</w:t>
      </w:r>
      <w:r>
        <w:t xml:space="preserve">su równań przygotowano styl </w:t>
      </w:r>
      <w:r>
        <w:rPr>
          <w:b/>
          <w:bCs/>
        </w:rPr>
        <w:t xml:space="preserve">Rownanie </w:t>
      </w:r>
      <w:r>
        <w:t>zawierający tabulator środ</w:t>
      </w:r>
      <w:r>
        <w:softHyphen/>
        <w:t>ko</w:t>
      </w:r>
      <w:r>
        <w:softHyphen/>
        <w:t>wy i prawy. Zapis równania powinien poprzedzać znak tabulacji (centrowanie). Numer równania ujęty w nawiasy okrągłe powinien być wyrównany do prawego marginesu (poprzedza go drugi znak tabulacji). Przykład zapisu rów</w:t>
      </w:r>
      <w:r>
        <w:softHyphen/>
        <w:t>na</w:t>
      </w:r>
      <w:r>
        <w:softHyphen/>
        <w:t>nia i numeracji równania przedstawiono poniżej</w:t>
      </w:r>
    </w:p>
    <w:p w:rsidR="00B434A9" w:rsidRPr="00B434A9" w:rsidRDefault="00B434A9" w:rsidP="005B2673">
      <w:pPr>
        <w:pStyle w:val="Rownanie"/>
      </w:pPr>
      <w:r w:rsidRPr="00B434A9"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8" o:title=""/>
          </v:shape>
          <o:OLEObject Type="Embed" ProgID="Equation.DSMT4" ShapeID="_x0000_i1025" DrawAspect="Content" ObjectID="_1578392718" r:id="rId9"/>
        </w:object>
      </w:r>
      <w:r w:rsidRPr="00B434A9">
        <w:tab/>
      </w:r>
      <w:r w:rsidRPr="00B434A9">
        <w:rPr>
          <w:position w:val="-24"/>
        </w:rPr>
        <w:object w:dxaOrig="5800" w:dyaOrig="660">
          <v:shape id="_x0000_i1026" type="#_x0000_t75" style="width:291pt;height:33.75pt" o:ole="">
            <v:imagedata r:id="rId10" o:title=""/>
          </v:shape>
          <o:OLEObject Type="Embed" ProgID="Equation.3" ShapeID="_x0000_i1026" DrawAspect="Content" ObjectID="_1578392719" r:id="rId11"/>
        </w:object>
      </w:r>
      <w:r w:rsidRPr="00B434A9">
        <w:tab/>
        <w:t>(</w:t>
      </w:r>
      <w:r w:rsidR="00593E33">
        <w:t>3.</w:t>
      </w:r>
      <w:r w:rsidRPr="00B434A9">
        <w:t>1)</w:t>
      </w:r>
    </w:p>
    <w:p w:rsidR="00B434A9" w:rsidRDefault="005B2673" w:rsidP="00B434A9">
      <w:pPr>
        <w:pStyle w:val="Tekst"/>
        <w:tabs>
          <w:tab w:val="center" w:pos="4536"/>
        </w:tabs>
      </w:pPr>
      <w:r>
        <w:t>Dalej przedstawiono przykładowy zapis zmiennych</w:t>
      </w:r>
      <w:r w:rsidR="00A77E75">
        <w:t xml:space="preserve"> i</w:t>
      </w:r>
      <w:r>
        <w:t xml:space="preserve"> funkcji </w:t>
      </w:r>
      <w:r w:rsidR="00A77E75">
        <w:t>oraz</w:t>
      </w:r>
      <w:r>
        <w:t xml:space="preserve"> przykład odwoła</w:t>
      </w:r>
      <w:r>
        <w:softHyphen/>
        <w:t xml:space="preserve">nia do równania. Rozwinięcie funkcji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t+h</m:t>
            </m:r>
          </m:e>
        </m:d>
      </m:oMath>
      <w:r>
        <w:t xml:space="preserve"> w szereg Tylora przedstawia równanie (1). </w:t>
      </w:r>
      <w:r w:rsidR="00A77E75">
        <w:t>Zapisy zmiennych i funkcji powinny być wygenerowane przez edytor równań.</w:t>
      </w:r>
    </w:p>
    <w:p w:rsidR="008477F5" w:rsidRDefault="008477F5" w:rsidP="00B434A9">
      <w:pPr>
        <w:pStyle w:val="Tekst"/>
        <w:tabs>
          <w:tab w:val="center" w:pos="4536"/>
        </w:tabs>
      </w:pPr>
    </w:p>
    <w:p w:rsidR="00804C92" w:rsidRDefault="00804C92" w:rsidP="008477F5">
      <w:pPr>
        <w:pStyle w:val="H2"/>
        <w:outlineLvl w:val="1"/>
      </w:pPr>
      <w:bookmarkStart w:id="27" w:name="_Toc504483227"/>
      <w:bookmarkStart w:id="28" w:name="_Toc504555188"/>
      <w:r>
        <w:t>Rysunki</w:t>
      </w:r>
      <w:bookmarkEnd w:id="27"/>
      <w:bookmarkEnd w:id="28"/>
    </w:p>
    <w:p w:rsidR="008520E7" w:rsidRDefault="008520E7" w:rsidP="008520E7">
      <w:pPr>
        <w:pStyle w:val="Tekst"/>
      </w:pPr>
    </w:p>
    <w:p w:rsidR="00FB60B3" w:rsidRDefault="00FB60B3" w:rsidP="008520E7">
      <w:pPr>
        <w:pStyle w:val="Tekst"/>
      </w:pPr>
      <w:r>
        <w:t>Rysunki należy numerować zgodnie z numeracją głównych rozdziałów zachowując odpowiednią kolejność. Rozmiar czcionki 10. Przykłady poniżej.</w:t>
      </w:r>
    </w:p>
    <w:p w:rsidR="00FB60B3" w:rsidRPr="008520E7" w:rsidRDefault="00FB60B3" w:rsidP="008520E7">
      <w:pPr>
        <w:pStyle w:val="Tekst"/>
      </w:pPr>
    </w:p>
    <w:p w:rsidR="00DB7BCF" w:rsidRDefault="00DB7BCF" w:rsidP="00DB7BCF">
      <w:pPr>
        <w:pStyle w:val="RysunekObiekt"/>
        <w:rPr>
          <w:noProof/>
        </w:rPr>
      </w:pPr>
      <w:r>
        <w:rPr>
          <w:noProof/>
        </w:rPr>
        <w:drawing>
          <wp:inline distT="0" distB="0" distL="0" distR="0">
            <wp:extent cx="3656472" cy="2228850"/>
            <wp:effectExtent l="19050" t="0" r="1128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352" cy="222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92" w:rsidRDefault="00DB7BCF" w:rsidP="00FB60B3">
      <w:pPr>
        <w:pStyle w:val="RysunekPodpis"/>
      </w:pPr>
      <w:r>
        <w:t>Rys.</w:t>
      </w:r>
      <w:r w:rsidR="00B44B98">
        <w:t xml:space="preserve"> 3.</w:t>
      </w:r>
      <w:r>
        <w:t>1. Zestaw technologii Microsoft do obsługi interakcji użytkownika z aplikacją [1]</w:t>
      </w:r>
    </w:p>
    <w:p w:rsidR="002D41D1" w:rsidRDefault="00AB78B6" w:rsidP="00345A4C">
      <w:pPr>
        <w:pStyle w:val="RysunekObiek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366770" cy="3082925"/>
            <wp:effectExtent l="1905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30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48D" w:rsidRDefault="00DB7BCF" w:rsidP="008477F5">
      <w:pPr>
        <w:pStyle w:val="RysunekPodpis"/>
      </w:pPr>
      <w:r>
        <w:t>Rys.</w:t>
      </w:r>
      <w:r w:rsidR="00B44B98">
        <w:t xml:space="preserve"> 3.</w:t>
      </w:r>
      <w:r>
        <w:t>2</w:t>
      </w:r>
      <w:r w:rsidR="0091148D">
        <w:t>. Kontrolka MediaPlayer [opracowanie własne]</w:t>
      </w:r>
    </w:p>
    <w:p w:rsidR="008477F5" w:rsidRPr="008477F5" w:rsidRDefault="008477F5" w:rsidP="008477F5">
      <w:pPr>
        <w:pStyle w:val="Tekst"/>
      </w:pPr>
    </w:p>
    <w:p w:rsidR="00FB60B3" w:rsidRDefault="00FB60B3" w:rsidP="008477F5">
      <w:pPr>
        <w:pStyle w:val="H2"/>
        <w:outlineLvl w:val="1"/>
      </w:pPr>
      <w:bookmarkStart w:id="29" w:name="_Toc504555189"/>
      <w:bookmarkStart w:id="30" w:name="_Toc504483228"/>
      <w:r>
        <w:t>Tabele</w:t>
      </w:r>
      <w:bookmarkEnd w:id="29"/>
    </w:p>
    <w:p w:rsidR="00FB60B3" w:rsidRDefault="00FB60B3" w:rsidP="00FB60B3">
      <w:pPr>
        <w:pStyle w:val="Tekst"/>
      </w:pPr>
    </w:p>
    <w:p w:rsidR="00FB60B3" w:rsidRDefault="00FB60B3" w:rsidP="00FB60B3">
      <w:pPr>
        <w:pStyle w:val="Tekst"/>
      </w:pPr>
      <w:r>
        <w:t>Tabele należy również numerować zgodnie z numeracją głównych rozdziałów, z taką różnicą iż jej tytuł znajduje się nad tabelą. Rozmiar czcionki 10. Przykład poniżej.</w:t>
      </w:r>
    </w:p>
    <w:p w:rsidR="00C1693A" w:rsidRDefault="00C1693A" w:rsidP="00FB60B3">
      <w:pPr>
        <w:pStyle w:val="Tekst"/>
      </w:pPr>
    </w:p>
    <w:p w:rsidR="00C1693A" w:rsidRDefault="00C1693A" w:rsidP="00C1693A">
      <w:pPr>
        <w:pStyle w:val="RysunekPodpis"/>
      </w:pPr>
      <w:r>
        <w:t>Tab. 3.1. Zestawienie kosztów projektu [opracowanie własne]</w:t>
      </w:r>
    </w:p>
    <w:bookmarkStart w:id="31" w:name="_MON_1578296147"/>
    <w:bookmarkEnd w:id="31"/>
    <w:p w:rsidR="00FB60B3" w:rsidRPr="00FB60B3" w:rsidRDefault="00C1693A" w:rsidP="00C1693A">
      <w:pPr>
        <w:pStyle w:val="Tekst"/>
      </w:pPr>
      <w:r>
        <w:object w:dxaOrig="8395" w:dyaOrig="2256">
          <v:shape id="_x0000_i1027" type="#_x0000_t75" style="width:420pt;height:112.5pt" o:ole="">
            <v:imagedata r:id="rId14" o:title=""/>
          </v:shape>
          <o:OLEObject Type="Embed" ProgID="Excel.Sheet.12" ShapeID="_x0000_i1027" DrawAspect="Content" ObjectID="_1578392720" r:id="rId15"/>
        </w:object>
      </w:r>
    </w:p>
    <w:p w:rsidR="00231784" w:rsidRDefault="00804C92" w:rsidP="008477F5">
      <w:pPr>
        <w:pStyle w:val="H2"/>
        <w:outlineLvl w:val="1"/>
      </w:pPr>
      <w:bookmarkStart w:id="32" w:name="_Toc504555190"/>
      <w:r w:rsidRPr="00B44B98">
        <w:t>Listingi</w:t>
      </w:r>
      <w:bookmarkEnd w:id="30"/>
      <w:bookmarkEnd w:id="32"/>
    </w:p>
    <w:p w:rsidR="008520E7" w:rsidRPr="008520E7" w:rsidRDefault="008520E7" w:rsidP="008520E7">
      <w:pPr>
        <w:pStyle w:val="Tekst"/>
      </w:pPr>
    </w:p>
    <w:p w:rsidR="00804C92" w:rsidRPr="00804C92" w:rsidRDefault="00804C92" w:rsidP="00804C92">
      <w:pPr>
        <w:pStyle w:val="Tekst"/>
      </w:pPr>
      <w:r w:rsidRPr="00804C92">
        <w:t xml:space="preserve">Listingi należy pisać stylem </w:t>
      </w:r>
      <w:r w:rsidRPr="00804C92">
        <w:rPr>
          <w:b/>
        </w:rPr>
        <w:t>Listing z lewej 0</w:t>
      </w:r>
    </w:p>
    <w:p w:rsidR="00231784" w:rsidRDefault="00231784" w:rsidP="00231784">
      <w:pPr>
        <w:pStyle w:val="Listing"/>
        <w:ind w:left="0"/>
        <w:rPr>
          <w:lang w:val="en-US"/>
        </w:rPr>
      </w:pPr>
      <w:r>
        <w:rPr>
          <w:lang w:val="en-US"/>
        </w:rPr>
        <w:t>&lt;Grid x:Name="LayoutRoot" Background="White"&gt;</w:t>
      </w:r>
    </w:p>
    <w:p w:rsidR="00231784" w:rsidRDefault="00231784" w:rsidP="00231784">
      <w:pPr>
        <w:pStyle w:val="Listing"/>
        <w:ind w:left="0"/>
        <w:rPr>
          <w:lang w:val="en-US"/>
        </w:rPr>
      </w:pPr>
      <w:r>
        <w:rPr>
          <w:lang w:val="en-US"/>
        </w:rPr>
        <w:t>&lt;ExpressionMediaPlayer:MediaPlayer Margin="86,53,67,61" d:LayoutOverrides="Width, Height" Foreground="#FF1DD063"&gt;</w:t>
      </w:r>
    </w:p>
    <w:p w:rsidR="00231784" w:rsidRDefault="00231784" w:rsidP="00231784">
      <w:pPr>
        <w:pStyle w:val="Listing"/>
        <w:ind w:left="0"/>
        <w:rPr>
          <w:lang w:val="en-US"/>
        </w:rPr>
      </w:pPr>
      <w:r>
        <w:rPr>
          <w:lang w:val="en-US"/>
        </w:rPr>
        <w:t>&lt;ExpressionMediaPlayer:MediaPlayer.Playlist&gt;</w:t>
      </w:r>
    </w:p>
    <w:p w:rsidR="00231784" w:rsidRDefault="00231784" w:rsidP="00231784">
      <w:pPr>
        <w:pStyle w:val="Listing"/>
        <w:ind w:left="0"/>
        <w:rPr>
          <w:lang w:val="en-US"/>
        </w:rPr>
      </w:pPr>
      <w:r>
        <w:rPr>
          <w:lang w:val="en-US"/>
        </w:rPr>
        <w:t>&lt;ExpressionMediaPlayer:Playlist&gt;</w:t>
      </w:r>
    </w:p>
    <w:p w:rsidR="00231784" w:rsidRDefault="00231784" w:rsidP="00231784">
      <w:pPr>
        <w:pStyle w:val="Listing"/>
        <w:ind w:left="0"/>
        <w:rPr>
          <w:lang w:val="en-US"/>
        </w:rPr>
      </w:pPr>
      <w:r>
        <w:rPr>
          <w:lang w:val="en-US"/>
        </w:rPr>
        <w:t>&lt;ExpressionMediaPlayer:Playlist.Items&gt;</w:t>
      </w:r>
    </w:p>
    <w:p w:rsidR="00231784" w:rsidRDefault="00231784" w:rsidP="00231784">
      <w:pPr>
        <w:pStyle w:val="Listing"/>
        <w:ind w:left="0"/>
        <w:rPr>
          <w:lang w:val="en-US"/>
        </w:rPr>
      </w:pPr>
      <w:r>
        <w:rPr>
          <w:lang w:val="en-US"/>
        </w:rPr>
        <w:t>&lt;ExpressionMediaPlayer:PlaylistItem MediaSource="ClientBin/Lake.wmv"/&gt;</w:t>
      </w:r>
    </w:p>
    <w:p w:rsidR="00231784" w:rsidRDefault="00231784" w:rsidP="00231784">
      <w:pPr>
        <w:pStyle w:val="Listing"/>
        <w:ind w:left="0"/>
        <w:rPr>
          <w:lang w:val="en-US"/>
        </w:rPr>
      </w:pPr>
      <w:r>
        <w:rPr>
          <w:lang w:val="en-US"/>
        </w:rPr>
        <w:lastRenderedPageBreak/>
        <w:t>&lt;/ExpressionMediaPlayer:Playlist.Items&gt;</w:t>
      </w:r>
    </w:p>
    <w:p w:rsidR="00231784" w:rsidRDefault="00231784" w:rsidP="00231784">
      <w:pPr>
        <w:pStyle w:val="Listing"/>
        <w:ind w:left="0"/>
        <w:rPr>
          <w:lang w:val="en-US"/>
        </w:rPr>
      </w:pPr>
      <w:r>
        <w:rPr>
          <w:lang w:val="en-US"/>
        </w:rPr>
        <w:t>&lt;/ExpressionMediaPlayer:Playlist&gt;</w:t>
      </w:r>
    </w:p>
    <w:p w:rsidR="00231784" w:rsidRDefault="00231784" w:rsidP="00231784">
      <w:pPr>
        <w:pStyle w:val="Listing"/>
        <w:ind w:left="0"/>
        <w:rPr>
          <w:lang w:val="en-US"/>
        </w:rPr>
      </w:pPr>
      <w:r>
        <w:rPr>
          <w:lang w:val="en-US"/>
        </w:rPr>
        <w:t>&lt;/ExpressionMediaPlayer:MediaPlayer.Playlist&gt;</w:t>
      </w:r>
    </w:p>
    <w:p w:rsidR="00231784" w:rsidRPr="00BF1206" w:rsidRDefault="00231784" w:rsidP="00231784">
      <w:pPr>
        <w:pStyle w:val="Listing"/>
        <w:ind w:left="0"/>
        <w:rPr>
          <w:lang w:val="en-US"/>
        </w:rPr>
      </w:pPr>
      <w:r w:rsidRPr="00BF1206">
        <w:rPr>
          <w:lang w:val="en-US"/>
        </w:rPr>
        <w:t>&lt;/ExpressionMediaPlayer:MediaPlayer&gt;</w:t>
      </w:r>
    </w:p>
    <w:p w:rsidR="00231784" w:rsidRPr="00231784" w:rsidRDefault="00231784" w:rsidP="00231784">
      <w:pPr>
        <w:pStyle w:val="Listing"/>
        <w:ind w:left="0"/>
      </w:pPr>
      <w:r w:rsidRPr="00231784">
        <w:t>&lt;/Grid&gt;</w:t>
      </w:r>
    </w:p>
    <w:p w:rsidR="00231784" w:rsidRDefault="00231784" w:rsidP="00231784">
      <w:pPr>
        <w:pStyle w:val="Listing"/>
        <w:ind w:left="0"/>
      </w:pPr>
      <w:r w:rsidRPr="00231784">
        <w:t>&lt;/UserControl&gt;</w:t>
      </w:r>
    </w:p>
    <w:p w:rsidR="00231784" w:rsidRPr="00231784" w:rsidRDefault="00231784" w:rsidP="00231784">
      <w:pPr>
        <w:pStyle w:val="Listing"/>
        <w:ind w:left="0"/>
      </w:pPr>
    </w:p>
    <w:p w:rsidR="00923BB0" w:rsidRDefault="00923BB0">
      <w:r>
        <w:br w:type="page"/>
      </w:r>
    </w:p>
    <w:p w:rsidR="0064222B" w:rsidRDefault="0064222B" w:rsidP="008477F5">
      <w:pPr>
        <w:pStyle w:val="H1"/>
        <w:outlineLvl w:val="0"/>
      </w:pPr>
      <w:bookmarkStart w:id="33" w:name="_Toc504483229"/>
      <w:bookmarkStart w:id="34" w:name="_Toc504555191"/>
      <w:r>
        <w:lastRenderedPageBreak/>
        <w:t>Czwarty</w:t>
      </w:r>
      <w:r w:rsidRPr="0075342F">
        <w:t xml:space="preserve"> rozdział</w:t>
      </w:r>
      <w:bookmarkEnd w:id="33"/>
      <w:bookmarkEnd w:id="34"/>
    </w:p>
    <w:p w:rsidR="008477F5" w:rsidRDefault="008477F5" w:rsidP="008477F5">
      <w:pPr>
        <w:pStyle w:val="Tekst"/>
      </w:pPr>
    </w:p>
    <w:p w:rsidR="00DC77BB" w:rsidRDefault="00DC77BB" w:rsidP="008477F5">
      <w:pPr>
        <w:pStyle w:val="Tekst"/>
      </w:pPr>
      <w:r>
        <w:t>Tekst ……………</w:t>
      </w:r>
    </w:p>
    <w:p w:rsidR="00DC77BB" w:rsidRPr="008477F5" w:rsidRDefault="00DC77BB" w:rsidP="008477F5">
      <w:pPr>
        <w:pStyle w:val="Tekst"/>
      </w:pPr>
    </w:p>
    <w:p w:rsidR="008477F5" w:rsidRDefault="008477F5" w:rsidP="008477F5">
      <w:pPr>
        <w:pStyle w:val="H2"/>
        <w:outlineLvl w:val="1"/>
      </w:pPr>
      <w:bookmarkStart w:id="35" w:name="_Toc504555192"/>
      <w:r>
        <w:t>Tytuł podrozdziału</w:t>
      </w:r>
      <w:bookmarkEnd w:id="35"/>
    </w:p>
    <w:p w:rsidR="008520E7" w:rsidRPr="008520E7" w:rsidRDefault="008520E7" w:rsidP="008520E7">
      <w:pPr>
        <w:pStyle w:val="Tekst"/>
      </w:pPr>
    </w:p>
    <w:p w:rsidR="008477F5" w:rsidRDefault="008477F5" w:rsidP="008477F5">
      <w:pPr>
        <w:pStyle w:val="Tekst"/>
      </w:pPr>
      <w:r>
        <w:t>Tekst</w:t>
      </w:r>
      <w:r w:rsidR="008520E7">
        <w:t xml:space="preserve"> ………….</w:t>
      </w:r>
    </w:p>
    <w:p w:rsidR="008520E7" w:rsidRPr="008477F5" w:rsidRDefault="008520E7" w:rsidP="008477F5">
      <w:pPr>
        <w:pStyle w:val="Tekst"/>
      </w:pPr>
    </w:p>
    <w:p w:rsidR="0064222B" w:rsidRDefault="008477F5" w:rsidP="008477F5">
      <w:pPr>
        <w:pStyle w:val="H2"/>
        <w:outlineLvl w:val="1"/>
      </w:pPr>
      <w:bookmarkStart w:id="36" w:name="_Toc504555193"/>
      <w:r>
        <w:t>Tytuł podrozdziału</w:t>
      </w:r>
      <w:bookmarkEnd w:id="36"/>
    </w:p>
    <w:p w:rsidR="008520E7" w:rsidRPr="008520E7" w:rsidRDefault="008520E7" w:rsidP="008520E7">
      <w:pPr>
        <w:pStyle w:val="Tekst"/>
      </w:pPr>
    </w:p>
    <w:p w:rsidR="008477F5" w:rsidRDefault="008477F5" w:rsidP="008477F5">
      <w:pPr>
        <w:pStyle w:val="Tekst"/>
      </w:pPr>
      <w:r>
        <w:t>Tekst</w:t>
      </w:r>
      <w:r w:rsidR="008520E7">
        <w:t xml:space="preserve"> …………..</w:t>
      </w:r>
    </w:p>
    <w:p w:rsidR="008520E7" w:rsidRPr="008477F5" w:rsidRDefault="008520E7" w:rsidP="008477F5">
      <w:pPr>
        <w:pStyle w:val="Tekst"/>
      </w:pPr>
    </w:p>
    <w:p w:rsidR="008477F5" w:rsidRDefault="008477F5" w:rsidP="008477F5">
      <w:pPr>
        <w:pStyle w:val="H2"/>
        <w:outlineLvl w:val="1"/>
      </w:pPr>
      <w:bookmarkStart w:id="37" w:name="_Toc504555194"/>
      <w:r>
        <w:t>Tytuł podrozdziału</w:t>
      </w:r>
      <w:bookmarkEnd w:id="37"/>
    </w:p>
    <w:p w:rsidR="008520E7" w:rsidRPr="008520E7" w:rsidRDefault="008520E7" w:rsidP="008520E7">
      <w:pPr>
        <w:pStyle w:val="Tekst"/>
      </w:pPr>
    </w:p>
    <w:p w:rsidR="0064222B" w:rsidRPr="0064222B" w:rsidRDefault="008477F5" w:rsidP="0064222B">
      <w:pPr>
        <w:pStyle w:val="Tekst"/>
      </w:pPr>
      <w:r>
        <w:t>Tekst</w:t>
      </w:r>
      <w:r w:rsidR="008520E7">
        <w:t xml:space="preserve"> …………..</w:t>
      </w:r>
    </w:p>
    <w:p w:rsidR="0064222B" w:rsidRPr="0064222B" w:rsidRDefault="0064222B" w:rsidP="0064222B">
      <w:pPr>
        <w:pStyle w:val="Tekst"/>
      </w:pPr>
    </w:p>
    <w:p w:rsidR="0064222B" w:rsidRPr="0064222B" w:rsidRDefault="0064222B" w:rsidP="0064222B">
      <w:pPr>
        <w:pStyle w:val="Tekst"/>
      </w:pPr>
    </w:p>
    <w:p w:rsidR="008477F5" w:rsidRDefault="008477F5" w:rsidP="00EC5045">
      <w:pPr>
        <w:pStyle w:val="Podsumowanie"/>
      </w:pPr>
      <w:bookmarkStart w:id="38" w:name="_Toc279687502"/>
      <w:bookmarkStart w:id="39" w:name="_Toc504483233"/>
    </w:p>
    <w:p w:rsidR="008477F5" w:rsidRDefault="008477F5" w:rsidP="00EC5045">
      <w:pPr>
        <w:pStyle w:val="Podsumowanie"/>
      </w:pPr>
    </w:p>
    <w:p w:rsidR="008477F5" w:rsidRDefault="008477F5" w:rsidP="00EC5045">
      <w:pPr>
        <w:pStyle w:val="Podsumowanie"/>
      </w:pPr>
    </w:p>
    <w:p w:rsidR="008477F5" w:rsidRDefault="008477F5" w:rsidP="00EC5045">
      <w:pPr>
        <w:pStyle w:val="Podsumowanie"/>
      </w:pPr>
    </w:p>
    <w:p w:rsidR="008477F5" w:rsidRDefault="008477F5" w:rsidP="00EC5045">
      <w:pPr>
        <w:pStyle w:val="Podsumowanie"/>
      </w:pPr>
    </w:p>
    <w:p w:rsidR="008477F5" w:rsidRDefault="008477F5" w:rsidP="00EC5045">
      <w:pPr>
        <w:pStyle w:val="Podsumowanie"/>
      </w:pPr>
    </w:p>
    <w:p w:rsidR="008477F5" w:rsidRDefault="008477F5" w:rsidP="00EC5045">
      <w:pPr>
        <w:pStyle w:val="Podsumowanie"/>
      </w:pPr>
    </w:p>
    <w:p w:rsidR="008477F5" w:rsidRDefault="008477F5" w:rsidP="00EC5045">
      <w:pPr>
        <w:pStyle w:val="Podsumowanie"/>
      </w:pPr>
    </w:p>
    <w:p w:rsidR="008477F5" w:rsidRDefault="008477F5" w:rsidP="00EC5045">
      <w:pPr>
        <w:pStyle w:val="Podsumowanie"/>
      </w:pPr>
    </w:p>
    <w:p w:rsidR="008477F5" w:rsidRDefault="008477F5" w:rsidP="00EC5045">
      <w:pPr>
        <w:pStyle w:val="Podsumowanie"/>
      </w:pPr>
    </w:p>
    <w:p w:rsidR="008477F5" w:rsidRDefault="008477F5" w:rsidP="00EC5045">
      <w:pPr>
        <w:pStyle w:val="Podsumowanie"/>
      </w:pPr>
    </w:p>
    <w:p w:rsidR="008477F5" w:rsidRDefault="008477F5" w:rsidP="00EC5045">
      <w:pPr>
        <w:pStyle w:val="Podsumowanie"/>
      </w:pPr>
    </w:p>
    <w:p w:rsidR="008477F5" w:rsidRDefault="008477F5" w:rsidP="00EC5045">
      <w:pPr>
        <w:pStyle w:val="Podsumowanie"/>
      </w:pPr>
    </w:p>
    <w:p w:rsidR="008477F5" w:rsidRDefault="008477F5" w:rsidP="00EC5045">
      <w:pPr>
        <w:pStyle w:val="Podsumowanie"/>
      </w:pPr>
    </w:p>
    <w:p w:rsidR="00923BB0" w:rsidRDefault="00923BB0" w:rsidP="008477F5">
      <w:pPr>
        <w:pStyle w:val="Podsumowanie"/>
        <w:outlineLvl w:val="0"/>
      </w:pPr>
      <w:bookmarkStart w:id="40" w:name="_Toc504555195"/>
      <w:r>
        <w:lastRenderedPageBreak/>
        <w:t>Podsumowanie</w:t>
      </w:r>
      <w:bookmarkEnd w:id="38"/>
      <w:bookmarkEnd w:id="39"/>
      <w:bookmarkEnd w:id="40"/>
    </w:p>
    <w:p w:rsidR="008520E7" w:rsidRDefault="008520E7" w:rsidP="008477F5">
      <w:pPr>
        <w:pStyle w:val="Podsumowanie"/>
        <w:outlineLvl w:val="0"/>
      </w:pPr>
    </w:p>
    <w:p w:rsidR="00061107" w:rsidRPr="002F4F44" w:rsidRDefault="00061107" w:rsidP="00061107">
      <w:pPr>
        <w:pStyle w:val="Tekst"/>
      </w:pPr>
      <w:r>
        <w:t xml:space="preserve">Podsumowanie (tytuł) jest pisany stylem </w:t>
      </w:r>
      <w:r w:rsidR="003A53C8">
        <w:rPr>
          <w:b/>
        </w:rPr>
        <w:t>Podsumowanie</w:t>
      </w:r>
      <w:r>
        <w:t xml:space="preserve"> bez numeracji. Treść jest pisana stylem </w:t>
      </w:r>
      <w:r w:rsidRPr="000A1DA0">
        <w:rPr>
          <w:b/>
        </w:rPr>
        <w:t>Tekst</w:t>
      </w:r>
      <w:r>
        <w:rPr>
          <w:b/>
        </w:rPr>
        <w:t>.</w:t>
      </w:r>
    </w:p>
    <w:p w:rsidR="00404F67" w:rsidRDefault="00B76242" w:rsidP="00B76242">
      <w:pPr>
        <w:pStyle w:val="Tekst"/>
        <w:rPr>
          <w:szCs w:val="24"/>
        </w:rPr>
      </w:pPr>
      <w:r>
        <w:rPr>
          <w:szCs w:val="24"/>
        </w:rPr>
        <w:t>Podsumowanie</w:t>
      </w:r>
      <w:r w:rsidRPr="00E879FD">
        <w:rPr>
          <w:szCs w:val="24"/>
        </w:rPr>
        <w:t xml:space="preserve"> powinno zawierać </w:t>
      </w:r>
      <w:r>
        <w:rPr>
          <w:szCs w:val="24"/>
        </w:rPr>
        <w:t xml:space="preserve">ok. </w:t>
      </w:r>
      <w:r w:rsidR="00EE56E3">
        <w:rPr>
          <w:szCs w:val="24"/>
        </w:rPr>
        <w:t>20</w:t>
      </w:r>
      <w:r w:rsidR="00404F67">
        <w:rPr>
          <w:szCs w:val="24"/>
        </w:rPr>
        <w:t>0 wyrazów. Na przykład:</w:t>
      </w:r>
      <w:r w:rsidRPr="00E879FD">
        <w:rPr>
          <w:szCs w:val="24"/>
        </w:rPr>
        <w:t xml:space="preserve"> </w:t>
      </w:r>
      <w:r w:rsidR="00404F67" w:rsidRPr="00404F67">
        <w:rPr>
          <w:i/>
          <w:szCs w:val="24"/>
        </w:rPr>
        <w:t>W</w:t>
      </w:r>
      <w:r w:rsidRPr="00404F67">
        <w:rPr>
          <w:i/>
          <w:szCs w:val="24"/>
        </w:rPr>
        <w:t xml:space="preserve"> pracy zrobiono</w:t>
      </w:r>
      <w:r w:rsidR="00404F67" w:rsidRPr="00404F67">
        <w:rPr>
          <w:i/>
          <w:szCs w:val="24"/>
        </w:rPr>
        <w:t xml:space="preserve"> i wykonano……</w:t>
      </w:r>
      <w:r w:rsidRPr="00E879FD">
        <w:rPr>
          <w:szCs w:val="24"/>
        </w:rPr>
        <w:t xml:space="preserve"> </w:t>
      </w:r>
      <w:r w:rsidRPr="004F494E">
        <w:rPr>
          <w:i/>
          <w:szCs w:val="24"/>
        </w:rPr>
        <w:t>W pracy</w:t>
      </w:r>
      <w:r w:rsidR="00833535" w:rsidRPr="004F494E">
        <w:rPr>
          <w:i/>
          <w:szCs w:val="24"/>
        </w:rPr>
        <w:t xml:space="preserve"> zaprezentowano i dokonano analizy funkcjonowania dynamicznych aplikacji internetowych HTML5 w technologii Websocket.</w:t>
      </w:r>
      <w:r w:rsidR="00833535" w:rsidRPr="004F494E">
        <w:rPr>
          <w:i/>
        </w:rPr>
        <w:t xml:space="preserve"> </w:t>
      </w:r>
      <w:r w:rsidR="00833535" w:rsidRPr="004F494E">
        <w:rPr>
          <w:i/>
          <w:szCs w:val="24"/>
        </w:rPr>
        <w:t>Zostały przedstawione najnowsze trendy rozwoju języka HTML5, ze zwróceniem uwagi na możliwości obsługi plików multimedialnych.</w:t>
      </w:r>
      <w:r w:rsidR="00404F67">
        <w:rPr>
          <w:szCs w:val="24"/>
        </w:rPr>
        <w:t xml:space="preserve"> </w:t>
      </w:r>
      <w:r w:rsidRPr="00E879FD">
        <w:rPr>
          <w:szCs w:val="24"/>
        </w:rPr>
        <w:t>Kolejnych kilka zdań pośw</w:t>
      </w:r>
      <w:r w:rsidR="00404F67">
        <w:rPr>
          <w:szCs w:val="24"/>
        </w:rPr>
        <w:t>ięcamy części implementacyjnej:</w:t>
      </w:r>
      <w:r w:rsidRPr="00E879FD">
        <w:rPr>
          <w:szCs w:val="24"/>
        </w:rPr>
        <w:t xml:space="preserve"> </w:t>
      </w:r>
      <w:r w:rsidRPr="004F494E">
        <w:rPr>
          <w:i/>
          <w:szCs w:val="24"/>
        </w:rPr>
        <w:t xml:space="preserve">W ramach pracy zaprojektowano </w:t>
      </w:r>
      <w:r w:rsidR="00404F67">
        <w:rPr>
          <w:i/>
          <w:szCs w:val="24"/>
        </w:rPr>
        <w:br/>
      </w:r>
      <w:r w:rsidRPr="004F494E">
        <w:rPr>
          <w:i/>
          <w:szCs w:val="24"/>
        </w:rPr>
        <w:t xml:space="preserve">i zrealizowano </w:t>
      </w:r>
      <w:r w:rsidR="00833535" w:rsidRPr="004F494E">
        <w:rPr>
          <w:i/>
          <w:szCs w:val="24"/>
        </w:rPr>
        <w:t xml:space="preserve">następujące </w:t>
      </w:r>
      <w:r w:rsidRPr="004F494E">
        <w:rPr>
          <w:i/>
          <w:szCs w:val="24"/>
        </w:rPr>
        <w:t>aplikacj</w:t>
      </w:r>
      <w:r w:rsidR="00833535" w:rsidRPr="004F494E">
        <w:rPr>
          <w:i/>
          <w:szCs w:val="24"/>
        </w:rPr>
        <w:t>e:</w:t>
      </w:r>
      <w:r w:rsidRPr="004F494E">
        <w:rPr>
          <w:i/>
          <w:szCs w:val="24"/>
        </w:rPr>
        <w:t xml:space="preserve"> do prowadzenia rozmów tekstowych</w:t>
      </w:r>
      <w:r w:rsidR="00833535" w:rsidRPr="004F494E">
        <w:rPr>
          <w:i/>
          <w:szCs w:val="24"/>
        </w:rPr>
        <w:t>,  aplikację umożliwiająca oprócz prowadzenia czatu, dodatkowo przesyłanie zdjęć oraz rysowanie w czasie rzeczywistym. Wyświetlanie tekstu czatu, pliku graficznego, czy wykonywanego rysunku zachodzi równolegle na wszystkich komputerach klienckich.</w:t>
      </w:r>
      <w:r w:rsidRPr="00E879FD">
        <w:rPr>
          <w:szCs w:val="24"/>
        </w:rPr>
        <w:t xml:space="preserve">&lt;dalej napisać kilka zdań podkreślających zdaniem autora to, co stanowi jego szczególny wkład&gt;. </w:t>
      </w:r>
      <w:r w:rsidRPr="004F494E">
        <w:rPr>
          <w:i/>
          <w:szCs w:val="24"/>
        </w:rPr>
        <w:t xml:space="preserve">W trakcie realizacji pracy zostały </w:t>
      </w:r>
      <w:r w:rsidR="00EE56E3" w:rsidRPr="004F494E">
        <w:rPr>
          <w:i/>
          <w:szCs w:val="24"/>
        </w:rPr>
        <w:t xml:space="preserve">przeprowadzone testy prowadzenia aktywnej komunikacji w sieci, zarówno tekstowej jak i graficznej w przypadku aplikacji HTML5 Websocket…………………….. </w:t>
      </w:r>
      <w:r w:rsidR="00C63020" w:rsidRPr="00C63020">
        <w:rPr>
          <w:szCs w:val="24"/>
        </w:rPr>
        <w:t>.</w:t>
      </w:r>
    </w:p>
    <w:p w:rsidR="00EE56E3" w:rsidRPr="00404F67" w:rsidRDefault="00C63020" w:rsidP="00404F67">
      <w:pPr>
        <w:pStyle w:val="Tekst"/>
        <w:rPr>
          <w:szCs w:val="24"/>
        </w:rPr>
      </w:pPr>
      <w:r w:rsidRPr="00C63020">
        <w:rPr>
          <w:szCs w:val="24"/>
        </w:rPr>
        <w:t>&lt;</w:t>
      </w:r>
      <w:r w:rsidR="00404F67">
        <w:rPr>
          <w:szCs w:val="24"/>
        </w:rPr>
        <w:t xml:space="preserve"> </w:t>
      </w:r>
      <w:r w:rsidRPr="00C63020">
        <w:rPr>
          <w:szCs w:val="24"/>
        </w:rPr>
        <w:t xml:space="preserve">dalej napisać </w:t>
      </w:r>
      <w:r>
        <w:rPr>
          <w:szCs w:val="24"/>
        </w:rPr>
        <w:t>o tym</w:t>
      </w:r>
      <w:r w:rsidRPr="00C63020">
        <w:rPr>
          <w:szCs w:val="24"/>
        </w:rPr>
        <w:t xml:space="preserve">, co </w:t>
      </w:r>
      <w:r>
        <w:rPr>
          <w:szCs w:val="24"/>
        </w:rPr>
        <w:t>zasługuje na szczególne podkreślenie</w:t>
      </w:r>
      <w:r w:rsidR="00404F67">
        <w:rPr>
          <w:szCs w:val="24"/>
        </w:rPr>
        <w:t xml:space="preserve"> </w:t>
      </w:r>
      <w:r w:rsidRPr="00C63020">
        <w:rPr>
          <w:szCs w:val="24"/>
        </w:rPr>
        <w:t>&gt;</w:t>
      </w:r>
      <w:r w:rsidR="00404F67">
        <w:rPr>
          <w:szCs w:val="24"/>
        </w:rPr>
        <w:t xml:space="preserve"> </w:t>
      </w:r>
      <w:r w:rsidR="00B76242" w:rsidRPr="00DE157E">
        <w:rPr>
          <w:i/>
          <w:szCs w:val="24"/>
        </w:rPr>
        <w:t xml:space="preserve">Na szczególne podkreślenie zasługuje wykorzystanie </w:t>
      </w:r>
      <w:r w:rsidR="00EE56E3" w:rsidRPr="00DE157E">
        <w:rPr>
          <w:i/>
          <w:szCs w:val="24"/>
        </w:rPr>
        <w:t xml:space="preserve">biblioteki Socket.IO </w:t>
      </w:r>
      <w:r w:rsidR="00C1693A">
        <w:rPr>
          <w:i/>
          <w:szCs w:val="24"/>
        </w:rPr>
        <w:br/>
      </w:r>
      <w:r w:rsidR="00EE56E3" w:rsidRPr="00DE157E">
        <w:rPr>
          <w:i/>
          <w:szCs w:val="24"/>
        </w:rPr>
        <w:t>w polaczeniu z Node.js oferującej serwer WebSocket w czasie rzeczywistym dla czatu, usługi wymiany plików graficznych oraz rysowania.</w:t>
      </w:r>
    </w:p>
    <w:p w:rsidR="004B14F1" w:rsidRPr="004F494E" w:rsidRDefault="004B14F1" w:rsidP="00B76242">
      <w:pPr>
        <w:pStyle w:val="Tekst"/>
        <w:rPr>
          <w:i/>
          <w:szCs w:val="24"/>
        </w:rPr>
      </w:pPr>
      <w:r w:rsidRPr="004B14F1">
        <w:rPr>
          <w:szCs w:val="24"/>
        </w:rPr>
        <w:t>&lt;</w:t>
      </w:r>
      <w:r w:rsidR="003F7588">
        <w:rPr>
          <w:szCs w:val="24"/>
        </w:rPr>
        <w:t>następnie sprecyzować wnioski</w:t>
      </w:r>
      <w:r w:rsidRPr="004B14F1">
        <w:rPr>
          <w:szCs w:val="24"/>
        </w:rPr>
        <w:t>&gt;</w:t>
      </w:r>
      <w:r w:rsidR="003F7588">
        <w:rPr>
          <w:szCs w:val="24"/>
        </w:rPr>
        <w:t xml:space="preserve"> </w:t>
      </w:r>
      <w:r w:rsidRPr="004F494E">
        <w:rPr>
          <w:i/>
          <w:szCs w:val="24"/>
        </w:rPr>
        <w:t>Przeprowadzon</w:t>
      </w:r>
      <w:r w:rsidR="003F7588" w:rsidRPr="004F494E">
        <w:rPr>
          <w:i/>
          <w:szCs w:val="24"/>
        </w:rPr>
        <w:t>e</w:t>
      </w:r>
      <w:r w:rsidRPr="004F494E">
        <w:rPr>
          <w:i/>
          <w:szCs w:val="24"/>
        </w:rPr>
        <w:t xml:space="preserve"> analizy funkcjonowania dynamicznych aplikacji internetowych HTML5 w technologii Websocket wskazują na</w:t>
      </w:r>
      <w:r w:rsidR="003F7588" w:rsidRPr="004F494E">
        <w:rPr>
          <w:i/>
          <w:szCs w:val="24"/>
        </w:rPr>
        <w:t>……………………</w:t>
      </w:r>
    </w:p>
    <w:p w:rsidR="00EE56E3" w:rsidRDefault="008326DD" w:rsidP="00B76242">
      <w:pPr>
        <w:pStyle w:val="Tekst"/>
        <w:rPr>
          <w:szCs w:val="24"/>
        </w:rPr>
      </w:pPr>
      <w:r w:rsidRPr="008326DD">
        <w:rPr>
          <w:szCs w:val="24"/>
        </w:rPr>
        <w:t>&lt; </w:t>
      </w:r>
      <w:r>
        <w:rPr>
          <w:szCs w:val="24"/>
        </w:rPr>
        <w:t xml:space="preserve">dalej napisać kilka zdań o </w:t>
      </w:r>
      <w:r w:rsidRPr="008326DD">
        <w:rPr>
          <w:szCs w:val="24"/>
        </w:rPr>
        <w:t xml:space="preserve">możliwości </w:t>
      </w:r>
      <w:r>
        <w:rPr>
          <w:szCs w:val="24"/>
        </w:rPr>
        <w:t>zwiększenia funkcjonalności</w:t>
      </w:r>
      <w:r w:rsidRPr="008326DD">
        <w:rPr>
          <w:szCs w:val="24"/>
        </w:rPr>
        <w:t xml:space="preserve"> przedstawionych przez autora rozwiązań</w:t>
      </w:r>
      <w:r>
        <w:rPr>
          <w:szCs w:val="24"/>
        </w:rPr>
        <w:t xml:space="preserve"> </w:t>
      </w:r>
      <w:r w:rsidRPr="008326DD">
        <w:rPr>
          <w:szCs w:val="24"/>
        </w:rPr>
        <w:t>&gt;</w:t>
      </w:r>
    </w:p>
    <w:p w:rsidR="00923BB0" w:rsidRPr="00C1693A" w:rsidRDefault="008326DD" w:rsidP="00C1693A">
      <w:pPr>
        <w:pStyle w:val="Tekst"/>
        <w:rPr>
          <w:szCs w:val="24"/>
        </w:rPr>
      </w:pPr>
      <w:r w:rsidRPr="008326DD">
        <w:rPr>
          <w:szCs w:val="24"/>
        </w:rPr>
        <w:t>&lt; </w:t>
      </w:r>
      <w:r>
        <w:rPr>
          <w:szCs w:val="24"/>
        </w:rPr>
        <w:t xml:space="preserve">dalej napisać kilka zdań o </w:t>
      </w:r>
      <w:r w:rsidRPr="008326DD">
        <w:rPr>
          <w:szCs w:val="24"/>
        </w:rPr>
        <w:t>możliwości dalszego wykorzystania przedstawionych przez autora rozwiązań</w:t>
      </w:r>
      <w:r>
        <w:rPr>
          <w:szCs w:val="24"/>
        </w:rPr>
        <w:t xml:space="preserve"> </w:t>
      </w:r>
      <w:r w:rsidRPr="008326DD">
        <w:rPr>
          <w:szCs w:val="24"/>
        </w:rPr>
        <w:t>&gt;</w:t>
      </w:r>
      <w:r w:rsidR="00923BB0">
        <w:br w:type="page"/>
      </w:r>
    </w:p>
    <w:p w:rsidR="0091148D" w:rsidRDefault="0091148D" w:rsidP="00EC5045">
      <w:pPr>
        <w:pStyle w:val="LiteraturaNaglowek"/>
      </w:pPr>
      <w:bookmarkStart w:id="41" w:name="_Toc279687503"/>
      <w:bookmarkStart w:id="42" w:name="_Toc504483234"/>
      <w:r w:rsidRPr="004E2FD2">
        <w:lastRenderedPageBreak/>
        <w:t>Literatura</w:t>
      </w:r>
      <w:bookmarkEnd w:id="41"/>
      <w:bookmarkEnd w:id="42"/>
    </w:p>
    <w:p w:rsidR="00A157CF" w:rsidRDefault="00A157CF" w:rsidP="00A157CF"/>
    <w:p w:rsidR="0082267A" w:rsidRDefault="0082267A" w:rsidP="00404F67">
      <w:pPr>
        <w:pStyle w:val="Tekst"/>
        <w:ind w:firstLine="708"/>
      </w:pPr>
      <w:r w:rsidRPr="00A9197E">
        <w:t xml:space="preserve">Uwaga, do literatury odwołujemy się następująco, np. W </w:t>
      </w:r>
      <w:r>
        <w:t xml:space="preserve">pracy </w:t>
      </w:r>
      <w:r w:rsidRPr="00A9197E">
        <w:t xml:space="preserve">[1] opisano .., albo – treść tego podrozdziału opracowano na podstawie pracy </w:t>
      </w:r>
      <w:r w:rsidRPr="00F7158F">
        <w:t>Freeman</w:t>
      </w:r>
      <w:r>
        <w:t>a</w:t>
      </w:r>
      <w:r w:rsidRPr="00F7158F">
        <w:t xml:space="preserve"> </w:t>
      </w:r>
      <w:r w:rsidR="00C1693A">
        <w:br/>
      </w:r>
      <w:r>
        <w:t xml:space="preserve">i </w:t>
      </w:r>
      <w:r w:rsidRPr="00F7158F">
        <w:t>Robson</w:t>
      </w:r>
      <w:r>
        <w:t>a</w:t>
      </w:r>
      <w:r w:rsidRPr="00F7158F">
        <w:t xml:space="preserve"> </w:t>
      </w:r>
      <w:r w:rsidR="00C1693A">
        <w:t xml:space="preserve">[1]. Albo jeszcze inaczej: </w:t>
      </w:r>
      <w:r w:rsidRPr="00F7158F">
        <w:rPr>
          <w:bCs/>
        </w:rPr>
        <w:t>HTML5</w:t>
      </w:r>
      <w:r w:rsidR="00C1693A">
        <w:t xml:space="preserve"> </w:t>
      </w:r>
      <w:r w:rsidRPr="00F7158F">
        <w:t xml:space="preserve">jest obecnie jednym </w:t>
      </w:r>
      <w:r w:rsidR="00C1693A">
        <w:br/>
      </w:r>
      <w:r w:rsidRPr="00F7158F">
        <w:t xml:space="preserve">z najpopularniejszych języków pozwalających zbudować działającą </w:t>
      </w:r>
      <w:r>
        <w:t>bez zarzutu witrynę internetową</w:t>
      </w:r>
      <w:r w:rsidRPr="00A9197E">
        <w:t xml:space="preserve"> [</w:t>
      </w:r>
      <w:r>
        <w:t>5]</w:t>
      </w:r>
      <w:r w:rsidRPr="00A9197E">
        <w:t>.</w:t>
      </w:r>
    </w:p>
    <w:p w:rsidR="004F4A06" w:rsidRDefault="00A157CF" w:rsidP="004A4084">
      <w:pPr>
        <w:pStyle w:val="Tekst"/>
        <w:ind w:firstLine="708"/>
      </w:pPr>
      <w:r>
        <w:t xml:space="preserve">W treści pracy muszą pojawić się odniesienia do pozycji </w:t>
      </w:r>
      <w:r w:rsidR="00001CBB">
        <w:t xml:space="preserve">bibliograficznych. Odniesienia </w:t>
      </w:r>
      <w:r>
        <w:t xml:space="preserve">do literatury piszemy w nawiasach kwadratowych [6]. Jeżeli </w:t>
      </w:r>
      <w:r w:rsidR="00C1693A">
        <w:br/>
      </w:r>
      <w:r>
        <w:t>w jednym miejscu chcemy odwołać się do kilku pozycji jednocześnie, to wygląda to następująco [1,8,13]</w:t>
      </w:r>
    </w:p>
    <w:p w:rsidR="002761D7" w:rsidRPr="002761D7" w:rsidRDefault="002761D7" w:rsidP="00EE2455">
      <w:pPr>
        <w:pStyle w:val="Tekst"/>
        <w:ind w:firstLine="708"/>
      </w:pPr>
      <w:r w:rsidRPr="002761D7">
        <w:t>W spisie literatury poszczególne źródła umieszcza się w następującej kolejności:</w:t>
      </w:r>
    </w:p>
    <w:p w:rsidR="002761D7" w:rsidRPr="002761D7" w:rsidRDefault="002761D7" w:rsidP="002761D7">
      <w:pPr>
        <w:pStyle w:val="Tekst"/>
        <w:numPr>
          <w:ilvl w:val="0"/>
          <w:numId w:val="29"/>
        </w:numPr>
      </w:pPr>
      <w:r w:rsidRPr="002761D7">
        <w:t>periodyki, podręczniki, skrypty w porządku alfabetycznym</w:t>
      </w:r>
      <w:r w:rsidR="005A630D">
        <w:t xml:space="preserve"> wg. nazwisk autorów</w:t>
      </w:r>
      <w:r w:rsidRPr="002761D7">
        <w:t>,</w:t>
      </w:r>
    </w:p>
    <w:p w:rsidR="002761D7" w:rsidRPr="002761D7" w:rsidRDefault="002761D7" w:rsidP="002761D7">
      <w:pPr>
        <w:pStyle w:val="Tekst"/>
        <w:numPr>
          <w:ilvl w:val="0"/>
          <w:numId w:val="29"/>
        </w:numPr>
      </w:pPr>
      <w:r w:rsidRPr="002761D7">
        <w:t>normy, rozporządzenia i przepisy,</w:t>
      </w:r>
    </w:p>
    <w:p w:rsidR="002761D7" w:rsidRPr="002761D7" w:rsidRDefault="002761D7" w:rsidP="002761D7">
      <w:pPr>
        <w:pStyle w:val="Tekst"/>
        <w:numPr>
          <w:ilvl w:val="0"/>
          <w:numId w:val="29"/>
        </w:numPr>
      </w:pPr>
      <w:r w:rsidRPr="002761D7">
        <w:t>źródła internetowe.</w:t>
      </w:r>
      <w:r w:rsidR="005A630D">
        <w:t>(netografia)</w:t>
      </w:r>
      <w:r w:rsidR="00EE2455">
        <w:t>.</w:t>
      </w:r>
    </w:p>
    <w:p w:rsidR="002761D7" w:rsidRDefault="002761D7" w:rsidP="00A157CF">
      <w:pPr>
        <w:pStyle w:val="Tekst"/>
        <w:ind w:firstLine="0"/>
      </w:pPr>
    </w:p>
    <w:p w:rsidR="002761D7" w:rsidRDefault="002761D7" w:rsidP="00A157CF">
      <w:pPr>
        <w:pStyle w:val="Tekst"/>
        <w:ind w:firstLine="0"/>
      </w:pPr>
    </w:p>
    <w:p w:rsidR="005A630D" w:rsidRDefault="005A630D" w:rsidP="0076525B">
      <w:pPr>
        <w:pStyle w:val="LiteraturaPozycje"/>
        <w:spacing w:before="0" w:after="0" w:line="360" w:lineRule="auto"/>
        <w:rPr>
          <w:rFonts w:cs="Arial"/>
        </w:rPr>
      </w:pPr>
      <w:r>
        <w:rPr>
          <w:rFonts w:eastAsiaTheme="minorHAnsi"/>
        </w:rPr>
        <w:t xml:space="preserve">Freeman E., Robson E.: HTML5 Rusz głową, </w:t>
      </w:r>
      <w:r w:rsidRPr="009063B5">
        <w:rPr>
          <w:rFonts w:cs="Arial"/>
        </w:rPr>
        <w:t>Wydawnictwo Helion, 201</w:t>
      </w:r>
      <w:r>
        <w:rPr>
          <w:rFonts w:cs="Arial"/>
        </w:rPr>
        <w:t>2</w:t>
      </w:r>
    </w:p>
    <w:p w:rsidR="005A630D" w:rsidRPr="004E2FD2" w:rsidRDefault="005A630D" w:rsidP="0076525B">
      <w:pPr>
        <w:pStyle w:val="LiteraturaPozycje"/>
        <w:spacing w:before="0" w:after="0" w:line="360" w:lineRule="auto"/>
      </w:pPr>
      <w:r w:rsidRPr="004E2FD2">
        <w:t>Góral T.: Na początku był hipertekst, Chip Special nr 4 2005 s. 29-31</w:t>
      </w:r>
    </w:p>
    <w:p w:rsidR="005A630D" w:rsidRPr="009063B5" w:rsidRDefault="005A630D" w:rsidP="0076525B">
      <w:pPr>
        <w:pStyle w:val="LiteraturaPozycje"/>
        <w:spacing w:before="0" w:after="0" w:line="360" w:lineRule="auto"/>
        <w:rPr>
          <w:rFonts w:cs="Arial"/>
        </w:rPr>
      </w:pPr>
      <w:r w:rsidRPr="009063B5">
        <w:rPr>
          <w:rFonts w:cs="Arial"/>
        </w:rPr>
        <w:t>Hudson C., Leadbetter T.: HTML 5 Podręcznik programisty, Wydawnictwo Helion, 2013</w:t>
      </w:r>
    </w:p>
    <w:p w:rsidR="005A630D" w:rsidRDefault="005A630D" w:rsidP="0076525B">
      <w:pPr>
        <w:pStyle w:val="LiteraturaPozycje"/>
        <w:spacing w:before="0" w:after="0" w:line="360" w:lineRule="auto"/>
        <w:rPr>
          <w:rFonts w:cs="Arial"/>
        </w:rPr>
      </w:pPr>
      <w:r>
        <w:rPr>
          <w:rFonts w:eastAsiaTheme="minorHAnsi"/>
        </w:rPr>
        <w:t xml:space="preserve">Kessin Z.: </w:t>
      </w:r>
      <w:r w:rsidRPr="009063B5">
        <w:rPr>
          <w:rFonts w:eastAsiaTheme="minorHAnsi"/>
        </w:rPr>
        <w:t>HTML5 Programowanie aplikacji</w:t>
      </w:r>
      <w:r>
        <w:rPr>
          <w:rFonts w:eastAsiaTheme="minorHAnsi"/>
        </w:rPr>
        <w:t>,</w:t>
      </w:r>
      <w:r w:rsidRPr="009063B5">
        <w:rPr>
          <w:rFonts w:cs="Arial"/>
        </w:rPr>
        <w:t xml:space="preserve"> Wydawnictwo Helion, 201</w:t>
      </w:r>
      <w:r>
        <w:rPr>
          <w:rFonts w:cs="Arial"/>
        </w:rPr>
        <w:t>2</w:t>
      </w:r>
    </w:p>
    <w:p w:rsidR="005A630D" w:rsidRPr="009063B5" w:rsidRDefault="005A630D" w:rsidP="0076525B">
      <w:pPr>
        <w:pStyle w:val="LiteraturaPozycje"/>
        <w:spacing w:before="0" w:after="0" w:line="360" w:lineRule="auto"/>
        <w:rPr>
          <w:rFonts w:cs="Arial"/>
          <w:color w:val="000000" w:themeColor="text1"/>
        </w:rPr>
      </w:pPr>
      <w:r w:rsidRPr="009063B5">
        <w:rPr>
          <w:rFonts w:cs="Arial"/>
          <w:color w:val="000000" w:themeColor="text1"/>
        </w:rPr>
        <w:t xml:space="preserve">Lubbers P., Albers B., Salim F.: HTML5 Zaawansowane </w:t>
      </w:r>
      <w:r>
        <w:rPr>
          <w:rFonts w:cs="Arial"/>
          <w:color w:val="000000" w:themeColor="text1"/>
        </w:rPr>
        <w:t xml:space="preserve">programowanie </w:t>
      </w:r>
      <w:r w:rsidRPr="009063B5">
        <w:rPr>
          <w:rFonts w:cs="Arial"/>
        </w:rPr>
        <w:t>Wydawnictwo Helion, 2013</w:t>
      </w:r>
    </w:p>
    <w:p w:rsidR="005A630D" w:rsidRPr="009063B5" w:rsidRDefault="005A630D" w:rsidP="0076525B">
      <w:pPr>
        <w:pStyle w:val="LiteraturaPozycje"/>
        <w:spacing w:before="0" w:after="0" w:line="360" w:lineRule="auto"/>
        <w:rPr>
          <w:rFonts w:cs="Arial"/>
          <w:bCs/>
          <w:iCs/>
          <w:color w:val="000000" w:themeColor="text1"/>
        </w:rPr>
      </w:pPr>
      <w:r w:rsidRPr="009063B5">
        <w:rPr>
          <w:rFonts w:eastAsiaTheme="minorHAnsi" w:cs="Arial"/>
          <w:bCs/>
          <w:color w:val="000000" w:themeColor="text1"/>
        </w:rPr>
        <w:t>Rauch G.: Podręcznik Node.js.</w:t>
      </w:r>
      <w:r>
        <w:rPr>
          <w:rFonts w:eastAsiaTheme="minorHAnsi" w:cs="Arial"/>
          <w:bCs/>
          <w:color w:val="000000" w:themeColor="text1"/>
        </w:rPr>
        <w:t>,</w:t>
      </w:r>
      <w:r w:rsidRPr="009063B5">
        <w:rPr>
          <w:rFonts w:cs="Arial"/>
        </w:rPr>
        <w:t xml:space="preserve"> Wydawnictwo Helion, 201</w:t>
      </w:r>
      <w:r>
        <w:rPr>
          <w:rFonts w:cs="Arial"/>
        </w:rPr>
        <w:t>4</w:t>
      </w:r>
      <w:r w:rsidRPr="009063B5">
        <w:rPr>
          <w:rFonts w:cs="Arial"/>
          <w:bCs/>
          <w:color w:val="000000" w:themeColor="text1"/>
        </w:rPr>
        <w:t xml:space="preserve"> </w:t>
      </w:r>
    </w:p>
    <w:p w:rsidR="005A630D" w:rsidRDefault="005A630D" w:rsidP="0076525B">
      <w:pPr>
        <w:pStyle w:val="LiteraturaPozycje"/>
        <w:spacing w:before="0" w:after="0" w:line="360" w:lineRule="auto"/>
        <w:rPr>
          <w:rFonts w:cs="Arial"/>
        </w:rPr>
      </w:pPr>
      <w:r w:rsidRPr="009063B5">
        <w:rPr>
          <w:rFonts w:eastAsiaTheme="minorHAnsi"/>
        </w:rPr>
        <w:t xml:space="preserve">Ross J.: PHP i HTML Tworzenie dynamicznych stron WWW, </w:t>
      </w:r>
      <w:r w:rsidRPr="009063B5">
        <w:rPr>
          <w:rFonts w:cs="Arial"/>
        </w:rPr>
        <w:t>Wydawnictwo Helion, 201</w:t>
      </w:r>
      <w:r>
        <w:rPr>
          <w:rFonts w:cs="Arial"/>
        </w:rPr>
        <w:t>0</w:t>
      </w:r>
    </w:p>
    <w:p w:rsidR="005A630D" w:rsidRPr="009063B5" w:rsidRDefault="005A630D" w:rsidP="0076525B">
      <w:pPr>
        <w:pStyle w:val="LiteraturaPozycje"/>
        <w:spacing w:before="0" w:after="0" w:line="360" w:lineRule="auto"/>
        <w:rPr>
          <w:rFonts w:cs="Arial"/>
          <w:color w:val="000000" w:themeColor="text1"/>
          <w:u w:val="single"/>
        </w:rPr>
      </w:pPr>
      <w:r w:rsidRPr="009063B5">
        <w:rPr>
          <w:rFonts w:cs="Arial"/>
          <w:color w:val="000000" w:themeColor="text1"/>
        </w:rPr>
        <w:t>Sanders B.: Podręcznik HTML5</w:t>
      </w:r>
      <w:r w:rsidRPr="009063B5">
        <w:rPr>
          <w:rFonts w:cs="Arial"/>
        </w:rPr>
        <w:t>, Wydawnictwo Helion, 2011</w:t>
      </w:r>
    </w:p>
    <w:p w:rsidR="005A630D" w:rsidRPr="009063B5" w:rsidRDefault="005A630D" w:rsidP="0076525B">
      <w:pPr>
        <w:pStyle w:val="LiteraturaPozycje"/>
        <w:spacing w:before="0" w:after="0" w:line="360" w:lineRule="auto"/>
        <w:rPr>
          <w:rFonts w:cs="Arial"/>
          <w:color w:val="000000" w:themeColor="text1"/>
          <w:lang w:val="en-US"/>
        </w:rPr>
      </w:pPr>
      <w:r w:rsidRPr="009063B5">
        <w:rPr>
          <w:rFonts w:cs="Arial"/>
          <w:color w:val="000000" w:themeColor="text1"/>
          <w:lang w:val="en-US"/>
        </w:rPr>
        <w:t>Wang V., Salim F., Moskovitz P.: The Definitive guide to HTML5 Websocket, Wydawnictwo Aspress, 2013</w:t>
      </w:r>
    </w:p>
    <w:p w:rsidR="005A630D" w:rsidRPr="009063B5" w:rsidRDefault="00841574" w:rsidP="0076525B">
      <w:pPr>
        <w:pStyle w:val="LiteraturaPozycje"/>
        <w:spacing w:before="0" w:after="0" w:line="360" w:lineRule="auto"/>
        <w:rPr>
          <w:rStyle w:val="Hipercze"/>
          <w:rFonts w:cs="Arial"/>
          <w:color w:val="000000" w:themeColor="text1"/>
        </w:rPr>
      </w:pPr>
      <w:hyperlink r:id="rId16" w:history="1">
        <w:r w:rsidR="005A630D" w:rsidRPr="009063B5">
          <w:rPr>
            <w:rStyle w:val="Hipercze"/>
            <w:rFonts w:cs="Arial"/>
            <w:color w:val="000000" w:themeColor="text1"/>
          </w:rPr>
          <w:t>http</w:t>
        </w:r>
      </w:hyperlink>
      <w:hyperlink r:id="rId17" w:history="1">
        <w:r w:rsidR="005A630D" w:rsidRPr="009063B5">
          <w:rPr>
            <w:rStyle w:val="Hipercze"/>
            <w:rFonts w:cs="Arial"/>
            <w:color w:val="000000" w:themeColor="text1"/>
          </w:rPr>
          <w:t>://</w:t>
        </w:r>
      </w:hyperlink>
      <w:hyperlink r:id="rId18" w:history="1">
        <w:r w:rsidR="005A630D" w:rsidRPr="009063B5">
          <w:rPr>
            <w:rStyle w:val="Hipercze"/>
            <w:rFonts w:cs="Arial"/>
            <w:color w:val="000000" w:themeColor="text1"/>
          </w:rPr>
          <w:t>georgealways</w:t>
        </w:r>
      </w:hyperlink>
      <w:hyperlink r:id="rId19" w:history="1">
        <w:r w:rsidR="005A630D" w:rsidRPr="009063B5">
          <w:rPr>
            <w:rStyle w:val="Hipercze"/>
            <w:rFonts w:cs="Arial"/>
            <w:color w:val="000000" w:themeColor="text1"/>
          </w:rPr>
          <w:t>.</w:t>
        </w:r>
      </w:hyperlink>
      <w:hyperlink r:id="rId20" w:history="1">
        <w:r w:rsidR="005A630D" w:rsidRPr="009063B5">
          <w:rPr>
            <w:rStyle w:val="Hipercze"/>
            <w:rFonts w:cs="Arial"/>
            <w:color w:val="000000" w:themeColor="text1"/>
          </w:rPr>
          <w:t>github</w:t>
        </w:r>
      </w:hyperlink>
      <w:hyperlink r:id="rId21" w:history="1">
        <w:r w:rsidR="005A630D" w:rsidRPr="009063B5">
          <w:rPr>
            <w:rStyle w:val="Hipercze"/>
            <w:rFonts w:cs="Arial"/>
            <w:color w:val="000000" w:themeColor="text1"/>
          </w:rPr>
          <w:t>.</w:t>
        </w:r>
      </w:hyperlink>
      <w:hyperlink r:id="rId22" w:history="1">
        <w:r w:rsidR="005A630D" w:rsidRPr="009063B5">
          <w:rPr>
            <w:rStyle w:val="Hipercze"/>
            <w:rFonts w:cs="Arial"/>
            <w:color w:val="000000" w:themeColor="text1"/>
          </w:rPr>
          <w:t>com</w:t>
        </w:r>
      </w:hyperlink>
      <w:hyperlink r:id="rId23" w:history="1">
        <w:r w:rsidR="005A630D" w:rsidRPr="009063B5">
          <w:rPr>
            <w:rStyle w:val="Hipercze"/>
            <w:rFonts w:cs="Arial"/>
            <w:color w:val="000000" w:themeColor="text1"/>
          </w:rPr>
          <w:t>/</w:t>
        </w:r>
      </w:hyperlink>
      <w:hyperlink r:id="rId24" w:history="1">
        <w:r w:rsidR="005A630D" w:rsidRPr="009063B5">
          <w:rPr>
            <w:rStyle w:val="Hipercze"/>
            <w:rFonts w:cs="Arial"/>
            <w:color w:val="000000" w:themeColor="text1"/>
          </w:rPr>
          <w:t>gee</w:t>
        </w:r>
      </w:hyperlink>
    </w:p>
    <w:p w:rsidR="005A630D" w:rsidRPr="009063B5" w:rsidRDefault="005A630D" w:rsidP="0076525B">
      <w:pPr>
        <w:pStyle w:val="LiteraturaPozycje"/>
        <w:spacing w:before="0" w:after="0" w:line="360" w:lineRule="auto"/>
        <w:rPr>
          <w:rFonts w:cs="Arial"/>
          <w:color w:val="000000" w:themeColor="text1"/>
        </w:rPr>
      </w:pPr>
      <w:r w:rsidRPr="009063B5">
        <w:rPr>
          <w:rFonts w:cs="Arial"/>
        </w:rPr>
        <w:t>http://kainos.pl</w:t>
      </w:r>
    </w:p>
    <w:p w:rsidR="005A630D" w:rsidRPr="009063B5" w:rsidRDefault="00841574" w:rsidP="0076525B">
      <w:pPr>
        <w:pStyle w:val="LiteraturaPozycje"/>
        <w:spacing w:before="0" w:after="0" w:line="360" w:lineRule="auto"/>
        <w:rPr>
          <w:rStyle w:val="Hipercze"/>
          <w:rFonts w:eastAsiaTheme="minorHAnsi" w:cs="Arial"/>
          <w:bCs/>
          <w:color w:val="000000" w:themeColor="text1"/>
        </w:rPr>
      </w:pPr>
      <w:hyperlink r:id="rId25" w:history="1">
        <w:r w:rsidR="005A630D" w:rsidRPr="009063B5">
          <w:rPr>
            <w:rStyle w:val="Hipercze"/>
            <w:rFonts w:cs="Arial"/>
            <w:color w:val="000000" w:themeColor="text1"/>
          </w:rPr>
          <w:t>http://www.sanwebe.com/</w:t>
        </w:r>
      </w:hyperlink>
    </w:p>
    <w:p w:rsidR="005A630D" w:rsidRPr="009063B5" w:rsidRDefault="005A630D" w:rsidP="0076525B">
      <w:pPr>
        <w:pStyle w:val="LiteraturaPozycje"/>
        <w:spacing w:before="0" w:after="0" w:line="360" w:lineRule="auto"/>
        <w:rPr>
          <w:rFonts w:cs="Arial"/>
          <w:color w:val="000000" w:themeColor="text1"/>
        </w:rPr>
      </w:pPr>
      <w:r w:rsidRPr="007A7FAF">
        <w:rPr>
          <w:rFonts w:cs="Arial"/>
        </w:rPr>
        <w:t>http://www.w3.org/TR/html5/</w:t>
      </w:r>
    </w:p>
    <w:p w:rsidR="004F4A06" w:rsidRDefault="004F4A06" w:rsidP="0076525B">
      <w:pPr>
        <w:pStyle w:val="Tekst"/>
        <w:ind w:firstLine="0"/>
      </w:pPr>
    </w:p>
    <w:p w:rsidR="004F4A06" w:rsidRPr="00A157CF" w:rsidRDefault="004F4A06" w:rsidP="00A157CF">
      <w:pPr>
        <w:pStyle w:val="Tekst"/>
        <w:ind w:firstLine="0"/>
      </w:pPr>
    </w:p>
    <w:p w:rsidR="004A4084" w:rsidRDefault="004A4084" w:rsidP="002263B3">
      <w:pPr>
        <w:pStyle w:val="LiteraturaNaglowek"/>
      </w:pPr>
      <w:bookmarkStart w:id="43" w:name="_Toc454400303"/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2263B3" w:rsidRDefault="002263B3" w:rsidP="004A4084">
      <w:pPr>
        <w:pStyle w:val="LiteraturaNaglowek"/>
        <w:outlineLvl w:val="0"/>
      </w:pPr>
      <w:bookmarkStart w:id="44" w:name="_Toc504555196"/>
      <w:r>
        <w:lastRenderedPageBreak/>
        <w:t>Spis rysunków</w:t>
      </w:r>
      <w:bookmarkEnd w:id="43"/>
      <w:bookmarkEnd w:id="44"/>
    </w:p>
    <w:p w:rsidR="002263B3" w:rsidRDefault="002263B3" w:rsidP="002263B3">
      <w:pPr>
        <w:spacing w:line="360" w:lineRule="auto"/>
        <w:rPr>
          <w:rFonts w:ascii="Arial" w:hAnsi="Arial" w:cs="Arial"/>
        </w:rPr>
      </w:pPr>
    </w:p>
    <w:p w:rsidR="002263B3" w:rsidRDefault="002263B3" w:rsidP="002263B3">
      <w:pPr>
        <w:spacing w:line="360" w:lineRule="auto"/>
        <w:rPr>
          <w:rFonts w:ascii="Arial" w:hAnsi="Arial" w:cs="Arial"/>
        </w:rPr>
      </w:pPr>
      <w:r w:rsidRPr="002263B3">
        <w:rPr>
          <w:rFonts w:ascii="Arial" w:hAnsi="Arial" w:cs="Arial"/>
        </w:rPr>
        <w:t>Rysunek 1.</w:t>
      </w:r>
      <w:r>
        <w:rPr>
          <w:rFonts w:ascii="Arial" w:hAnsi="Arial" w:cs="Arial"/>
        </w:rPr>
        <w:t xml:space="preserve"> Uproszczony schemat ….</w:t>
      </w:r>
    </w:p>
    <w:p w:rsidR="002263B3" w:rsidRPr="002263B3" w:rsidRDefault="002263B3" w:rsidP="002263B3">
      <w:pPr>
        <w:spacing w:line="360" w:lineRule="auto"/>
        <w:rPr>
          <w:rFonts w:ascii="Arial" w:hAnsi="Arial" w:cs="Arial"/>
        </w:rPr>
      </w:pPr>
      <w:r w:rsidRPr="002263B3">
        <w:rPr>
          <w:rFonts w:ascii="Arial" w:hAnsi="Arial" w:cs="Arial"/>
        </w:rPr>
        <w:t xml:space="preserve">Rysunek </w:t>
      </w:r>
      <w:r>
        <w:rPr>
          <w:rFonts w:ascii="Arial" w:hAnsi="Arial" w:cs="Arial"/>
        </w:rPr>
        <w:t>2</w:t>
      </w:r>
      <w:r w:rsidRPr="00226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Wykres zależności ….</w:t>
      </w:r>
    </w:p>
    <w:p w:rsidR="002263B3" w:rsidRPr="002263B3" w:rsidRDefault="002263B3" w:rsidP="002263B3">
      <w:pPr>
        <w:spacing w:line="360" w:lineRule="auto"/>
        <w:rPr>
          <w:rFonts w:ascii="Arial" w:hAnsi="Arial" w:cs="Arial"/>
        </w:rPr>
      </w:pPr>
      <w:r w:rsidRPr="002263B3">
        <w:rPr>
          <w:rFonts w:ascii="Arial" w:hAnsi="Arial" w:cs="Arial"/>
        </w:rPr>
        <w:t xml:space="preserve">Rysunek </w:t>
      </w:r>
      <w:r>
        <w:rPr>
          <w:rFonts w:ascii="Arial" w:hAnsi="Arial" w:cs="Arial"/>
        </w:rPr>
        <w:t>3</w:t>
      </w:r>
      <w:r w:rsidRPr="00226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Wykresy i zdjęcia są rysunkami ….</w:t>
      </w:r>
    </w:p>
    <w:p w:rsidR="002263B3" w:rsidRPr="002263B3" w:rsidRDefault="002263B3" w:rsidP="002263B3">
      <w:pPr>
        <w:spacing w:line="360" w:lineRule="auto"/>
      </w:pPr>
    </w:p>
    <w:p w:rsidR="004A4084" w:rsidRDefault="004A4084" w:rsidP="002263B3">
      <w:pPr>
        <w:pStyle w:val="LiteraturaNaglowek"/>
      </w:pPr>
      <w:bookmarkStart w:id="45" w:name="_Toc454400304"/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2263B3" w:rsidRDefault="002263B3" w:rsidP="004A4084">
      <w:pPr>
        <w:pStyle w:val="LiteraturaNaglowek"/>
        <w:outlineLvl w:val="0"/>
      </w:pPr>
      <w:bookmarkStart w:id="46" w:name="_Toc504555197"/>
      <w:r>
        <w:lastRenderedPageBreak/>
        <w:t>Spis tabel</w:t>
      </w:r>
      <w:bookmarkEnd w:id="45"/>
      <w:bookmarkEnd w:id="46"/>
    </w:p>
    <w:p w:rsidR="002263B3" w:rsidRDefault="002263B3" w:rsidP="002263B3">
      <w:pPr>
        <w:spacing w:line="360" w:lineRule="auto"/>
      </w:pPr>
    </w:p>
    <w:p w:rsidR="002263B3" w:rsidRPr="002263B3" w:rsidRDefault="002263B3" w:rsidP="002263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Tabela</w:t>
      </w:r>
      <w:r w:rsidRPr="002263B3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 xml:space="preserve"> Zestawienie parametrów ….</w:t>
      </w:r>
    </w:p>
    <w:p w:rsidR="002263B3" w:rsidRPr="002263B3" w:rsidRDefault="002263B3" w:rsidP="002263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Tabela</w:t>
      </w:r>
      <w:r w:rsidRPr="002263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226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….</w:t>
      </w:r>
    </w:p>
    <w:p w:rsidR="002263B3" w:rsidRPr="002263B3" w:rsidRDefault="002263B3" w:rsidP="002263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Tabela</w:t>
      </w:r>
      <w:r w:rsidRPr="002263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226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….</w:t>
      </w:r>
    </w:p>
    <w:p w:rsidR="002263B3" w:rsidRPr="002263B3" w:rsidRDefault="002263B3" w:rsidP="002263B3">
      <w:pPr>
        <w:spacing w:line="360" w:lineRule="auto"/>
      </w:pPr>
    </w:p>
    <w:p w:rsidR="004A4084" w:rsidRDefault="004A4084" w:rsidP="002263B3">
      <w:pPr>
        <w:pStyle w:val="LiteraturaNaglowek"/>
      </w:pPr>
      <w:bookmarkStart w:id="47" w:name="_Toc454400305"/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4A4084" w:rsidRDefault="004A4084" w:rsidP="002263B3">
      <w:pPr>
        <w:pStyle w:val="LiteraturaNaglowek"/>
      </w:pPr>
    </w:p>
    <w:p w:rsidR="002263B3" w:rsidRDefault="002263B3" w:rsidP="004A4084">
      <w:pPr>
        <w:pStyle w:val="LiteraturaNaglowek"/>
        <w:outlineLvl w:val="0"/>
      </w:pPr>
      <w:bookmarkStart w:id="48" w:name="_Toc504555198"/>
      <w:r>
        <w:lastRenderedPageBreak/>
        <w:t>Spis załączników</w:t>
      </w:r>
      <w:bookmarkEnd w:id="47"/>
      <w:bookmarkEnd w:id="48"/>
    </w:p>
    <w:p w:rsidR="004A4084" w:rsidRPr="004A4084" w:rsidRDefault="004A4084" w:rsidP="004A4084">
      <w:pPr>
        <w:spacing w:line="360" w:lineRule="auto"/>
      </w:pPr>
    </w:p>
    <w:p w:rsidR="004A4084" w:rsidRDefault="002263B3" w:rsidP="004A4084">
      <w:pPr>
        <w:pStyle w:val="LiteraturaNaglowek"/>
      </w:pPr>
      <w:bookmarkStart w:id="49" w:name="_Toc454400306"/>
      <w:r>
        <w:t>Dodatek A</w:t>
      </w:r>
      <w:bookmarkEnd w:id="49"/>
      <w:r>
        <w:t xml:space="preserve"> </w:t>
      </w:r>
    </w:p>
    <w:p w:rsidR="004A4084" w:rsidRPr="004A4084" w:rsidRDefault="004A4084" w:rsidP="004A4084">
      <w:pPr>
        <w:pStyle w:val="LiteraturaNaglowek"/>
        <w:rPr>
          <w:b w:val="0"/>
          <w:i/>
          <w:sz w:val="24"/>
          <w:szCs w:val="24"/>
        </w:rPr>
      </w:pPr>
    </w:p>
    <w:p w:rsidR="002263B3" w:rsidRPr="004A4084" w:rsidRDefault="004A4084" w:rsidP="004A4084">
      <w:pPr>
        <w:pStyle w:val="LiteraturaNaglowek"/>
        <w:rPr>
          <w:b w:val="0"/>
          <w:i/>
        </w:rPr>
      </w:pPr>
      <w:r w:rsidRPr="004A4084">
        <w:rPr>
          <w:b w:val="0"/>
          <w:i/>
          <w:sz w:val="24"/>
          <w:szCs w:val="24"/>
        </w:rPr>
        <w:t>płyta CD (opis zawartości)</w:t>
      </w:r>
    </w:p>
    <w:p w:rsidR="004A4084" w:rsidRPr="004A4084" w:rsidRDefault="004A4084" w:rsidP="004A4084">
      <w:pPr>
        <w:pStyle w:val="LiteraturaNaglowek"/>
        <w:rPr>
          <w:sz w:val="24"/>
          <w:szCs w:val="24"/>
        </w:rPr>
      </w:pPr>
      <w:bookmarkStart w:id="50" w:name="_Toc454400307"/>
    </w:p>
    <w:p w:rsidR="002263B3" w:rsidRDefault="002263B3" w:rsidP="004A4084">
      <w:pPr>
        <w:pStyle w:val="LiteraturaNaglowek"/>
      </w:pPr>
      <w:r>
        <w:t>Dodatek B</w:t>
      </w:r>
      <w:bookmarkEnd w:id="50"/>
    </w:p>
    <w:p w:rsidR="004A4084" w:rsidRDefault="004A4084" w:rsidP="004A4084">
      <w:pPr>
        <w:pStyle w:val="LiteraturaPozycje"/>
        <w:numPr>
          <w:ilvl w:val="0"/>
          <w:numId w:val="0"/>
        </w:numPr>
        <w:ind w:left="426" w:hanging="426"/>
      </w:pPr>
    </w:p>
    <w:p w:rsidR="0091148D" w:rsidRPr="004A4084" w:rsidRDefault="004A4084" w:rsidP="004A4084">
      <w:pPr>
        <w:pStyle w:val="LiteraturaPozycje"/>
        <w:numPr>
          <w:ilvl w:val="0"/>
          <w:numId w:val="0"/>
        </w:numPr>
        <w:ind w:left="426" w:hanging="426"/>
        <w:rPr>
          <w:i/>
        </w:rPr>
      </w:pPr>
      <w:r w:rsidRPr="004A4084">
        <w:rPr>
          <w:i/>
        </w:rPr>
        <w:t>np.</w:t>
      </w:r>
      <w:r w:rsidR="00404F67">
        <w:rPr>
          <w:i/>
        </w:rPr>
        <w:t>:</w:t>
      </w:r>
      <w:r w:rsidRPr="004A4084">
        <w:rPr>
          <w:i/>
        </w:rPr>
        <w:t xml:space="preserve"> karty </w:t>
      </w:r>
      <w:r w:rsidR="00404F67">
        <w:rPr>
          <w:i/>
        </w:rPr>
        <w:t>katalogowe produktów, wzory protokołów zdawczo-odbiorczych, raportów, wniosków itp.</w:t>
      </w:r>
    </w:p>
    <w:sectPr w:rsidR="0091148D" w:rsidRPr="004A4084" w:rsidSect="00FC1477">
      <w:footerReference w:type="even" r:id="rId26"/>
      <w:footerReference w:type="default" r:id="rId27"/>
      <w:footnotePr>
        <w:numRestart w:val="eachPage"/>
      </w:footnotePr>
      <w:pgSz w:w="11906" w:h="16838" w:code="9"/>
      <w:pgMar w:top="1440" w:right="1440" w:bottom="144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1A" w:rsidRDefault="0036001A">
      <w:r>
        <w:separator/>
      </w:r>
    </w:p>
    <w:p w:rsidR="0036001A" w:rsidRDefault="0036001A"/>
  </w:endnote>
  <w:endnote w:type="continuationSeparator" w:id="0">
    <w:p w:rsidR="0036001A" w:rsidRDefault="0036001A">
      <w:r>
        <w:continuationSeparator/>
      </w:r>
    </w:p>
    <w:p w:rsidR="0036001A" w:rsidRDefault="0036001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6328"/>
      <w:docPartObj>
        <w:docPartGallery w:val="Page Numbers (Bottom of Page)"/>
        <w:docPartUnique/>
      </w:docPartObj>
    </w:sdtPr>
    <w:sdtContent>
      <w:p w:rsidR="00FB60B3" w:rsidRDefault="00FB60B3" w:rsidP="001D4301">
        <w:pPr>
          <w:pStyle w:val="Stopka"/>
          <w:tabs>
            <w:tab w:val="clear" w:pos="4536"/>
            <w:tab w:val="clear" w:pos="9072"/>
          </w:tabs>
          <w:jc w:val="center"/>
        </w:pPr>
        <w:r>
          <w:t xml:space="preserve">- </w:t>
        </w:r>
        <w:fldSimple w:instr=" PAGE   \* MERGEFORMAT ">
          <w:r>
            <w:rPr>
              <w:noProof/>
            </w:rPr>
            <w:t>2</w:t>
          </w:r>
        </w:fldSimple>
        <w:r>
          <w:t xml:space="preserve"> -</w:t>
        </w:r>
      </w:p>
    </w:sdtContent>
  </w:sdt>
  <w:p w:rsidR="00FB60B3" w:rsidRDefault="00FB60B3">
    <w:pPr>
      <w:pStyle w:val="Stopka"/>
    </w:pPr>
  </w:p>
  <w:p w:rsidR="00FB60B3" w:rsidRDefault="00FB60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6334"/>
      <w:docPartObj>
        <w:docPartGallery w:val="Page Numbers (Bottom of Page)"/>
        <w:docPartUnique/>
      </w:docPartObj>
    </w:sdtPr>
    <w:sdtContent>
      <w:p w:rsidR="00FB60B3" w:rsidRDefault="00FB60B3" w:rsidP="00FC1477">
        <w:pPr>
          <w:pStyle w:val="Stopka"/>
          <w:tabs>
            <w:tab w:val="clear" w:pos="4536"/>
            <w:tab w:val="clear" w:pos="9072"/>
          </w:tabs>
          <w:jc w:val="center"/>
        </w:pPr>
        <w:r>
          <w:t xml:space="preserve">- </w:t>
        </w:r>
        <w:fldSimple w:instr=" PAGE   \* MERGEFORMAT ">
          <w:r w:rsidR="00404F67">
            <w:rPr>
              <w:noProof/>
            </w:rPr>
            <w:t>13</w:t>
          </w:r>
        </w:fldSimple>
        <w:r>
          <w:t xml:space="preserve"> 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1A" w:rsidRDefault="0036001A" w:rsidP="00345A4C">
      <w:pPr>
        <w:pStyle w:val="wyliczaniecyfra"/>
        <w:rPr>
          <w:lang w:val="pl-PL"/>
        </w:rPr>
      </w:pPr>
      <w:r>
        <w:separator/>
      </w:r>
    </w:p>
    <w:p w:rsidR="0036001A" w:rsidRDefault="0036001A"/>
  </w:footnote>
  <w:footnote w:type="continuationSeparator" w:id="0">
    <w:p w:rsidR="0036001A" w:rsidRDefault="0036001A">
      <w:r>
        <w:continuationSeparator/>
      </w:r>
    </w:p>
    <w:p w:rsidR="0036001A" w:rsidRDefault="003600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F18"/>
    <w:multiLevelType w:val="hybridMultilevel"/>
    <w:tmpl w:val="7BE20FFC"/>
    <w:lvl w:ilvl="0" w:tplc="3DFC69D8">
      <w:start w:val="1"/>
      <w:numFmt w:val="decimal"/>
      <w:pStyle w:val="wyliczaniecyfr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834B2"/>
    <w:multiLevelType w:val="hybridMultilevel"/>
    <w:tmpl w:val="8C4A7C16"/>
    <w:lvl w:ilvl="0" w:tplc="6372A7C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905FF5"/>
    <w:multiLevelType w:val="multilevel"/>
    <w:tmpl w:val="189EA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3B5642"/>
    <w:multiLevelType w:val="multilevel"/>
    <w:tmpl w:val="6068D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755F83"/>
    <w:multiLevelType w:val="hybridMultilevel"/>
    <w:tmpl w:val="CA9C419E"/>
    <w:lvl w:ilvl="0" w:tplc="F904D2EE">
      <w:start w:val="1"/>
      <w:numFmt w:val="decimal"/>
      <w:lvlText w:val="%1)"/>
      <w:lvlJc w:val="left"/>
      <w:pPr>
        <w:tabs>
          <w:tab w:val="num" w:pos="567"/>
        </w:tabs>
        <w:ind w:left="493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014FF"/>
    <w:multiLevelType w:val="hybridMultilevel"/>
    <w:tmpl w:val="05F60CD2"/>
    <w:lvl w:ilvl="0" w:tplc="6372A7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1C5221AB"/>
    <w:multiLevelType w:val="multilevel"/>
    <w:tmpl w:val="3B3AB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BB1045"/>
    <w:multiLevelType w:val="multilevel"/>
    <w:tmpl w:val="18F6E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C150C1"/>
    <w:multiLevelType w:val="hybridMultilevel"/>
    <w:tmpl w:val="87C4EA46"/>
    <w:lvl w:ilvl="0" w:tplc="0B424602">
      <w:start w:val="1"/>
      <w:numFmt w:val="lowerLetter"/>
      <w:pStyle w:val="wyliczanielitera"/>
      <w:lvlText w:val="%1)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>
    <w:nsid w:val="24521273"/>
    <w:multiLevelType w:val="hybridMultilevel"/>
    <w:tmpl w:val="DDA0C4A8"/>
    <w:lvl w:ilvl="0" w:tplc="6372A7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251F92"/>
    <w:multiLevelType w:val="hybridMultilevel"/>
    <w:tmpl w:val="C22A758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0641D58"/>
    <w:multiLevelType w:val="singleLevel"/>
    <w:tmpl w:val="1114A290"/>
    <w:lvl w:ilvl="0">
      <w:start w:val="1"/>
      <w:numFmt w:val="bullet"/>
      <w:pStyle w:val="wypunktowaniekropka"/>
      <w:lvlText w:val=""/>
      <w:lvlJc w:val="left"/>
      <w:pPr>
        <w:tabs>
          <w:tab w:val="num" w:pos="490"/>
        </w:tabs>
        <w:ind w:left="360" w:hanging="230"/>
      </w:pPr>
      <w:rPr>
        <w:rFonts w:ascii="Symbol" w:hAnsi="Symbol" w:hint="default"/>
      </w:rPr>
    </w:lvl>
  </w:abstractNum>
  <w:abstractNum w:abstractNumId="12">
    <w:nsid w:val="43887AC2"/>
    <w:multiLevelType w:val="hybridMultilevel"/>
    <w:tmpl w:val="553A1986"/>
    <w:lvl w:ilvl="0" w:tplc="6372A7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5B62A8"/>
    <w:multiLevelType w:val="multilevel"/>
    <w:tmpl w:val="5A642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76A3B43"/>
    <w:multiLevelType w:val="singleLevel"/>
    <w:tmpl w:val="71CE4E56"/>
    <w:lvl w:ilvl="0">
      <w:start w:val="1"/>
      <w:numFmt w:val="decimal"/>
      <w:pStyle w:val="LiteraturaPozycj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>
    <w:nsid w:val="5C810C76"/>
    <w:multiLevelType w:val="multilevel"/>
    <w:tmpl w:val="EC808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DAA12DB"/>
    <w:multiLevelType w:val="multilevel"/>
    <w:tmpl w:val="A67A2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6B680B"/>
    <w:multiLevelType w:val="multilevel"/>
    <w:tmpl w:val="9E76B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FD0C9A"/>
    <w:multiLevelType w:val="multilevel"/>
    <w:tmpl w:val="17E2966E"/>
    <w:lvl w:ilvl="0">
      <w:start w:val="1"/>
      <w:numFmt w:val="decimal"/>
      <w:lvlText w:val="%1. "/>
      <w:lvlJc w:val="left"/>
      <w:pPr>
        <w:ind w:left="2556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556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556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6"/>
        </w:tabs>
        <w:ind w:left="3564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56"/>
        </w:tabs>
        <w:ind w:left="37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52"/>
        </w:tabs>
        <w:ind w:left="38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40"/>
        </w:tabs>
        <w:ind w:left="4140" w:hanging="1584"/>
      </w:pPr>
      <w:rPr>
        <w:rFonts w:hint="default"/>
      </w:rPr>
    </w:lvl>
  </w:abstractNum>
  <w:abstractNum w:abstractNumId="19">
    <w:nsid w:val="73816915"/>
    <w:multiLevelType w:val="hybridMultilevel"/>
    <w:tmpl w:val="0C046AEC"/>
    <w:lvl w:ilvl="0" w:tplc="53B83984">
      <w:start w:val="1"/>
      <w:numFmt w:val="bullet"/>
      <w:pStyle w:val="wypunktowaniekreska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A02066"/>
    <w:multiLevelType w:val="hybridMultilevel"/>
    <w:tmpl w:val="24FC571C"/>
    <w:lvl w:ilvl="0" w:tplc="6372A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500CB"/>
    <w:multiLevelType w:val="multilevel"/>
    <w:tmpl w:val="B13855F6"/>
    <w:lvl w:ilvl="0">
      <w:start w:val="1"/>
      <w:numFmt w:val="decimal"/>
      <w:lvlText w:val="%1. "/>
      <w:lvlJc w:val="left"/>
      <w:pPr>
        <w:ind w:left="2556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56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556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556" w:firstLine="0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3996"/>
        </w:tabs>
        <w:ind w:left="3564" w:hanging="10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4356"/>
        </w:tabs>
        <w:ind w:left="3708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852"/>
        </w:tabs>
        <w:ind w:left="3852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4140"/>
        </w:tabs>
        <w:ind w:left="4140" w:hanging="1584"/>
      </w:pPr>
      <w:rPr>
        <w:rFonts w:hint="default"/>
      </w:rPr>
    </w:lvl>
  </w:abstractNum>
  <w:abstractNum w:abstractNumId="22">
    <w:nsid w:val="787C082C"/>
    <w:multiLevelType w:val="multilevel"/>
    <w:tmpl w:val="F5F0B276"/>
    <w:lvl w:ilvl="0">
      <w:start w:val="1"/>
      <w:numFmt w:val="decimal"/>
      <w:pStyle w:val="H1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3"/>
      <w:lvlText w:val="%1.%2.%3."/>
      <w:lvlJc w:val="left"/>
      <w:pPr>
        <w:ind w:left="1224" w:hanging="504"/>
      </w:pPr>
    </w:lvl>
    <w:lvl w:ilvl="3">
      <w:start w:val="1"/>
      <w:numFmt w:val="decimal"/>
      <w:pStyle w:val="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3E6697"/>
    <w:multiLevelType w:val="hybridMultilevel"/>
    <w:tmpl w:val="841EE4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E79D3"/>
    <w:multiLevelType w:val="multilevel"/>
    <w:tmpl w:val="18F6E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9"/>
  </w:num>
  <w:num w:numId="5">
    <w:abstractNumId w:val="14"/>
  </w:num>
  <w:num w:numId="6">
    <w:abstractNumId w:val="21"/>
  </w:num>
  <w:num w:numId="7">
    <w:abstractNumId w:val="18"/>
  </w:num>
  <w:num w:numId="8">
    <w:abstractNumId w:val="16"/>
  </w:num>
  <w:num w:numId="9">
    <w:abstractNumId w:val="7"/>
  </w:num>
  <w:num w:numId="10">
    <w:abstractNumId w:val="24"/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1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</w:num>
  <w:num w:numId="15">
    <w:abstractNumId w:val="17"/>
  </w:num>
  <w:num w:numId="16">
    <w:abstractNumId w:val="15"/>
  </w:num>
  <w:num w:numId="17">
    <w:abstractNumId w:val="3"/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3"/>
  </w:num>
  <w:num w:numId="22">
    <w:abstractNumId w:val="23"/>
  </w:num>
  <w:num w:numId="23">
    <w:abstractNumId w:val="10"/>
  </w:num>
  <w:num w:numId="24">
    <w:abstractNumId w:val="9"/>
  </w:num>
  <w:num w:numId="25">
    <w:abstractNumId w:val="12"/>
  </w:num>
  <w:num w:numId="26">
    <w:abstractNumId w:val="5"/>
  </w:num>
  <w:num w:numId="27">
    <w:abstractNumId w:val="20"/>
  </w:num>
  <w:num w:numId="28">
    <w:abstractNumId w:val="1"/>
  </w:num>
  <w:num w:numId="29">
    <w:abstractNumId w:val="4"/>
  </w:num>
  <w:num w:numId="30">
    <w:abstractNumId w:val="22"/>
  </w:num>
  <w:num w:numId="31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A47A9"/>
    <w:rsid w:val="00001CBB"/>
    <w:rsid w:val="00003B8E"/>
    <w:rsid w:val="000333D8"/>
    <w:rsid w:val="000550B1"/>
    <w:rsid w:val="00061107"/>
    <w:rsid w:val="00062F91"/>
    <w:rsid w:val="00072D15"/>
    <w:rsid w:val="00074D8D"/>
    <w:rsid w:val="0008736D"/>
    <w:rsid w:val="000A1DA0"/>
    <w:rsid w:val="000B71AF"/>
    <w:rsid w:val="000C2A2A"/>
    <w:rsid w:val="001061C3"/>
    <w:rsid w:val="00123D4B"/>
    <w:rsid w:val="001263BE"/>
    <w:rsid w:val="00130CB5"/>
    <w:rsid w:val="001312B0"/>
    <w:rsid w:val="00140B5E"/>
    <w:rsid w:val="00193C18"/>
    <w:rsid w:val="001A2918"/>
    <w:rsid w:val="001C1050"/>
    <w:rsid w:val="001D4301"/>
    <w:rsid w:val="001D698B"/>
    <w:rsid w:val="001E21C1"/>
    <w:rsid w:val="001F546F"/>
    <w:rsid w:val="00203392"/>
    <w:rsid w:val="002263B3"/>
    <w:rsid w:val="002301AB"/>
    <w:rsid w:val="00231784"/>
    <w:rsid w:val="00242274"/>
    <w:rsid w:val="002427CD"/>
    <w:rsid w:val="0026154A"/>
    <w:rsid w:val="00265BB4"/>
    <w:rsid w:val="002761D7"/>
    <w:rsid w:val="00283304"/>
    <w:rsid w:val="002B6BE6"/>
    <w:rsid w:val="002C447D"/>
    <w:rsid w:val="002D1DCC"/>
    <w:rsid w:val="002D41D1"/>
    <w:rsid w:val="002D4456"/>
    <w:rsid w:val="002D730C"/>
    <w:rsid w:val="002F4F44"/>
    <w:rsid w:val="00306A95"/>
    <w:rsid w:val="003071D6"/>
    <w:rsid w:val="00312847"/>
    <w:rsid w:val="0034487A"/>
    <w:rsid w:val="00345A4C"/>
    <w:rsid w:val="0036001A"/>
    <w:rsid w:val="00362C38"/>
    <w:rsid w:val="003803B9"/>
    <w:rsid w:val="003A2417"/>
    <w:rsid w:val="003A53C8"/>
    <w:rsid w:val="003E54AB"/>
    <w:rsid w:val="003F7588"/>
    <w:rsid w:val="00404F67"/>
    <w:rsid w:val="004104EF"/>
    <w:rsid w:val="00426A6C"/>
    <w:rsid w:val="0043462A"/>
    <w:rsid w:val="00446224"/>
    <w:rsid w:val="00460823"/>
    <w:rsid w:val="0048524F"/>
    <w:rsid w:val="004A4084"/>
    <w:rsid w:val="004B14F1"/>
    <w:rsid w:val="004C51F6"/>
    <w:rsid w:val="004D1125"/>
    <w:rsid w:val="004E2FD2"/>
    <w:rsid w:val="004E520E"/>
    <w:rsid w:val="004F494E"/>
    <w:rsid w:val="004F4A06"/>
    <w:rsid w:val="00521778"/>
    <w:rsid w:val="00545707"/>
    <w:rsid w:val="005568D9"/>
    <w:rsid w:val="00593E33"/>
    <w:rsid w:val="005A630D"/>
    <w:rsid w:val="005B24FD"/>
    <w:rsid w:val="005B2673"/>
    <w:rsid w:val="005D1B11"/>
    <w:rsid w:val="005E7E80"/>
    <w:rsid w:val="005F3CEC"/>
    <w:rsid w:val="006204FA"/>
    <w:rsid w:val="0064222B"/>
    <w:rsid w:val="00682ED0"/>
    <w:rsid w:val="006923B4"/>
    <w:rsid w:val="006943EE"/>
    <w:rsid w:val="006C0EE3"/>
    <w:rsid w:val="006C30A0"/>
    <w:rsid w:val="006D067B"/>
    <w:rsid w:val="006E0723"/>
    <w:rsid w:val="006E32E4"/>
    <w:rsid w:val="00706134"/>
    <w:rsid w:val="00712CBE"/>
    <w:rsid w:val="007220CA"/>
    <w:rsid w:val="00737AE0"/>
    <w:rsid w:val="0074450D"/>
    <w:rsid w:val="00747F7C"/>
    <w:rsid w:val="0075342F"/>
    <w:rsid w:val="0076525B"/>
    <w:rsid w:val="00766CE0"/>
    <w:rsid w:val="007A1F4A"/>
    <w:rsid w:val="007A47A9"/>
    <w:rsid w:val="007A7741"/>
    <w:rsid w:val="007B4EBE"/>
    <w:rsid w:val="007E10C9"/>
    <w:rsid w:val="007E6016"/>
    <w:rsid w:val="007F3623"/>
    <w:rsid w:val="00804C92"/>
    <w:rsid w:val="00811F60"/>
    <w:rsid w:val="0082267A"/>
    <w:rsid w:val="00831F37"/>
    <w:rsid w:val="008326DD"/>
    <w:rsid w:val="00833535"/>
    <w:rsid w:val="008339F9"/>
    <w:rsid w:val="00841574"/>
    <w:rsid w:val="008477F5"/>
    <w:rsid w:val="008520E7"/>
    <w:rsid w:val="008635D8"/>
    <w:rsid w:val="0088676E"/>
    <w:rsid w:val="00887665"/>
    <w:rsid w:val="008A5FCF"/>
    <w:rsid w:val="008A7B5B"/>
    <w:rsid w:val="008E0623"/>
    <w:rsid w:val="0091148D"/>
    <w:rsid w:val="00923BB0"/>
    <w:rsid w:val="00930187"/>
    <w:rsid w:val="0093726B"/>
    <w:rsid w:val="00966227"/>
    <w:rsid w:val="0097068E"/>
    <w:rsid w:val="0097391A"/>
    <w:rsid w:val="009B1FAD"/>
    <w:rsid w:val="009C48DF"/>
    <w:rsid w:val="009C490A"/>
    <w:rsid w:val="009C7DDE"/>
    <w:rsid w:val="009D361C"/>
    <w:rsid w:val="009F10B4"/>
    <w:rsid w:val="009F3C38"/>
    <w:rsid w:val="00A157CF"/>
    <w:rsid w:val="00A16206"/>
    <w:rsid w:val="00A373E2"/>
    <w:rsid w:val="00A4391F"/>
    <w:rsid w:val="00A54B9D"/>
    <w:rsid w:val="00A73316"/>
    <w:rsid w:val="00A77E75"/>
    <w:rsid w:val="00A86355"/>
    <w:rsid w:val="00A9197E"/>
    <w:rsid w:val="00AA709A"/>
    <w:rsid w:val="00AA764E"/>
    <w:rsid w:val="00AB75C4"/>
    <w:rsid w:val="00AB78B6"/>
    <w:rsid w:val="00AC12AD"/>
    <w:rsid w:val="00AE65F8"/>
    <w:rsid w:val="00B02E96"/>
    <w:rsid w:val="00B0500A"/>
    <w:rsid w:val="00B06576"/>
    <w:rsid w:val="00B06750"/>
    <w:rsid w:val="00B13162"/>
    <w:rsid w:val="00B20D86"/>
    <w:rsid w:val="00B35D8D"/>
    <w:rsid w:val="00B434A9"/>
    <w:rsid w:val="00B44B98"/>
    <w:rsid w:val="00B457FA"/>
    <w:rsid w:val="00B549D2"/>
    <w:rsid w:val="00B55F78"/>
    <w:rsid w:val="00B76242"/>
    <w:rsid w:val="00B94567"/>
    <w:rsid w:val="00BA6482"/>
    <w:rsid w:val="00BB3248"/>
    <w:rsid w:val="00BC124E"/>
    <w:rsid w:val="00BD3C63"/>
    <w:rsid w:val="00BD4699"/>
    <w:rsid w:val="00BD5B7F"/>
    <w:rsid w:val="00BF1206"/>
    <w:rsid w:val="00C14C6A"/>
    <w:rsid w:val="00C1693A"/>
    <w:rsid w:val="00C23BAD"/>
    <w:rsid w:val="00C27E2E"/>
    <w:rsid w:val="00C478BE"/>
    <w:rsid w:val="00C602C4"/>
    <w:rsid w:val="00C63020"/>
    <w:rsid w:val="00C65186"/>
    <w:rsid w:val="00C711C8"/>
    <w:rsid w:val="00C82711"/>
    <w:rsid w:val="00CA3FA5"/>
    <w:rsid w:val="00CB27B3"/>
    <w:rsid w:val="00CB48ED"/>
    <w:rsid w:val="00CC23A4"/>
    <w:rsid w:val="00CD10AE"/>
    <w:rsid w:val="00CE551F"/>
    <w:rsid w:val="00CE55F5"/>
    <w:rsid w:val="00CE72AB"/>
    <w:rsid w:val="00CF077A"/>
    <w:rsid w:val="00CF149F"/>
    <w:rsid w:val="00D10531"/>
    <w:rsid w:val="00D30968"/>
    <w:rsid w:val="00D37ECF"/>
    <w:rsid w:val="00D5724B"/>
    <w:rsid w:val="00D667B8"/>
    <w:rsid w:val="00DB0985"/>
    <w:rsid w:val="00DB7BCF"/>
    <w:rsid w:val="00DC77BB"/>
    <w:rsid w:val="00DE157E"/>
    <w:rsid w:val="00DE1CAE"/>
    <w:rsid w:val="00E11162"/>
    <w:rsid w:val="00E1361A"/>
    <w:rsid w:val="00E46A16"/>
    <w:rsid w:val="00E47153"/>
    <w:rsid w:val="00E50E72"/>
    <w:rsid w:val="00E52A23"/>
    <w:rsid w:val="00E53744"/>
    <w:rsid w:val="00E644AE"/>
    <w:rsid w:val="00E7457B"/>
    <w:rsid w:val="00E749B6"/>
    <w:rsid w:val="00E879FD"/>
    <w:rsid w:val="00E9506E"/>
    <w:rsid w:val="00E956CA"/>
    <w:rsid w:val="00EA2F16"/>
    <w:rsid w:val="00EC5045"/>
    <w:rsid w:val="00EE1C60"/>
    <w:rsid w:val="00EE2455"/>
    <w:rsid w:val="00EE56E3"/>
    <w:rsid w:val="00EF3F15"/>
    <w:rsid w:val="00F205E7"/>
    <w:rsid w:val="00F5316A"/>
    <w:rsid w:val="00F55657"/>
    <w:rsid w:val="00F63A1A"/>
    <w:rsid w:val="00F7158F"/>
    <w:rsid w:val="00F73083"/>
    <w:rsid w:val="00FA0F59"/>
    <w:rsid w:val="00FB60B3"/>
    <w:rsid w:val="00FC1477"/>
    <w:rsid w:val="00FE4723"/>
    <w:rsid w:val="00FE7C4C"/>
    <w:rsid w:val="00FF1EC6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1" type="callout" idref="#AutoShape 5"/>
        <o:r id="V:Rule2" type="callout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1F37"/>
    <w:rPr>
      <w:sz w:val="24"/>
    </w:rPr>
  </w:style>
  <w:style w:type="paragraph" w:styleId="Nagwek1">
    <w:name w:val="heading 1"/>
    <w:basedOn w:val="Normalny"/>
    <w:next w:val="Normalny"/>
    <w:link w:val="Nagwek1Znak"/>
    <w:rsid w:val="004E2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831F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31F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31F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31F3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31F37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31F37"/>
    <w:pPr>
      <w:numPr>
        <w:ilvl w:val="6"/>
        <w:numId w:val="6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831F37"/>
    <w:pPr>
      <w:numPr>
        <w:ilvl w:val="7"/>
        <w:numId w:val="6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31F37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2">
    <w:name w:val="H2"/>
    <w:basedOn w:val="Tekst"/>
    <w:next w:val="Tekst"/>
    <w:link w:val="H2Znak"/>
    <w:rsid w:val="00EC5045"/>
    <w:pPr>
      <w:numPr>
        <w:ilvl w:val="1"/>
        <w:numId w:val="30"/>
      </w:numPr>
      <w:tabs>
        <w:tab w:val="left" w:pos="851"/>
      </w:tabs>
      <w:ind w:left="851" w:hanging="491"/>
    </w:pPr>
    <w:rPr>
      <w:b/>
      <w:sz w:val="26"/>
      <w:szCs w:val="26"/>
    </w:rPr>
  </w:style>
  <w:style w:type="paragraph" w:customStyle="1" w:styleId="Tekst">
    <w:name w:val="Tekst"/>
    <w:basedOn w:val="Normalny"/>
    <w:link w:val="TekstZnak"/>
    <w:rsid w:val="008339F9"/>
    <w:pPr>
      <w:spacing w:line="360" w:lineRule="auto"/>
      <w:ind w:firstLine="425"/>
      <w:jc w:val="both"/>
    </w:pPr>
    <w:rPr>
      <w:rFonts w:ascii="Arial" w:hAnsi="Arial"/>
    </w:rPr>
  </w:style>
  <w:style w:type="paragraph" w:customStyle="1" w:styleId="H3">
    <w:name w:val="H3"/>
    <w:basedOn w:val="H1"/>
    <w:next w:val="Tekst"/>
    <w:rsid w:val="00AE65F8"/>
    <w:pPr>
      <w:numPr>
        <w:ilvl w:val="2"/>
      </w:numPr>
      <w:tabs>
        <w:tab w:val="clear" w:pos="851"/>
        <w:tab w:val="left" w:pos="1418"/>
      </w:tabs>
      <w:ind w:left="1418" w:hanging="698"/>
    </w:pPr>
    <w:rPr>
      <w:sz w:val="26"/>
      <w:szCs w:val="26"/>
    </w:rPr>
  </w:style>
  <w:style w:type="paragraph" w:customStyle="1" w:styleId="RysunekPodpis">
    <w:name w:val="RysunekPodpis"/>
    <w:basedOn w:val="Normalny"/>
    <w:next w:val="Tekst"/>
    <w:autoRedefine/>
    <w:rsid w:val="007220CA"/>
    <w:pPr>
      <w:spacing w:before="40"/>
      <w:jc w:val="center"/>
    </w:pPr>
    <w:rPr>
      <w:rFonts w:ascii="Arial" w:hAnsi="Arial"/>
      <w:sz w:val="20"/>
    </w:rPr>
  </w:style>
  <w:style w:type="paragraph" w:customStyle="1" w:styleId="H4">
    <w:name w:val="H4"/>
    <w:basedOn w:val="H3"/>
    <w:next w:val="Tekst"/>
    <w:rsid w:val="00AE65F8"/>
    <w:pPr>
      <w:numPr>
        <w:ilvl w:val="3"/>
      </w:numPr>
      <w:tabs>
        <w:tab w:val="clear" w:pos="1418"/>
        <w:tab w:val="left" w:pos="1985"/>
      </w:tabs>
      <w:ind w:left="1985" w:hanging="905"/>
    </w:pPr>
  </w:style>
  <w:style w:type="paragraph" w:customStyle="1" w:styleId="H1">
    <w:name w:val="H1"/>
    <w:basedOn w:val="H2"/>
    <w:next w:val="Tekst"/>
    <w:link w:val="H1Znak"/>
    <w:rsid w:val="00EC5045"/>
    <w:pPr>
      <w:numPr>
        <w:ilvl w:val="0"/>
      </w:numPr>
    </w:pPr>
    <w:rPr>
      <w:sz w:val="28"/>
      <w:szCs w:val="28"/>
    </w:rPr>
  </w:style>
  <w:style w:type="paragraph" w:styleId="Tekstprzypisudolnego">
    <w:name w:val="footnote text"/>
    <w:basedOn w:val="Normalny"/>
    <w:semiHidden/>
    <w:rsid w:val="00831F37"/>
    <w:pPr>
      <w:tabs>
        <w:tab w:val="left" w:pos="567"/>
      </w:tabs>
      <w:ind w:left="737" w:hanging="567"/>
    </w:pPr>
    <w:rPr>
      <w:sz w:val="20"/>
    </w:rPr>
  </w:style>
  <w:style w:type="character" w:customStyle="1" w:styleId="Nagwek1Znak">
    <w:name w:val="Nagłówek 1 Znak"/>
    <w:basedOn w:val="Domylnaczcionkaakapitu"/>
    <w:link w:val="Nagwek1"/>
    <w:rsid w:val="004E2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reszczenieNagwek">
    <w:name w:val="StreszczenieNagłówek"/>
    <w:basedOn w:val="WstpNagowek"/>
    <w:link w:val="StreszczenieNagwekZnak"/>
    <w:rsid w:val="00345A4C"/>
    <w:rPr>
      <w:lang w:val="pl-PL"/>
    </w:rPr>
  </w:style>
  <w:style w:type="paragraph" w:customStyle="1" w:styleId="Streszczenie">
    <w:name w:val="Streszczenie"/>
    <w:basedOn w:val="Normalny"/>
    <w:next w:val="H1"/>
    <w:autoRedefine/>
    <w:rsid w:val="0097391A"/>
    <w:pPr>
      <w:spacing w:before="40" w:after="120"/>
      <w:jc w:val="both"/>
    </w:pPr>
    <w:rPr>
      <w:rFonts w:ascii="Arial" w:hAnsi="Arial"/>
      <w:i/>
      <w:sz w:val="22"/>
    </w:rPr>
  </w:style>
  <w:style w:type="paragraph" w:styleId="Spistreci1">
    <w:name w:val="toc 1"/>
    <w:basedOn w:val="Normalny"/>
    <w:next w:val="Normalny"/>
    <w:autoRedefine/>
    <w:uiPriority w:val="39"/>
    <w:rsid w:val="00C65186"/>
    <w:pPr>
      <w:tabs>
        <w:tab w:val="left" w:pos="284"/>
        <w:tab w:val="right" w:leader="dot" w:pos="9061"/>
      </w:tabs>
      <w:spacing w:after="100"/>
      <w:ind w:left="284" w:hanging="284"/>
    </w:pPr>
    <w:rPr>
      <w:rFonts w:ascii="Arial" w:hAnsi="Arial"/>
    </w:rPr>
  </w:style>
  <w:style w:type="paragraph" w:customStyle="1" w:styleId="wypunktowaniekropka">
    <w:name w:val="wypunktowanie_kropka"/>
    <w:basedOn w:val="Normalny"/>
    <w:rsid w:val="003071D6"/>
    <w:pPr>
      <w:numPr>
        <w:numId w:val="1"/>
      </w:numPr>
      <w:tabs>
        <w:tab w:val="clear" w:pos="490"/>
        <w:tab w:val="left" w:pos="360"/>
      </w:tabs>
      <w:spacing w:before="20" w:after="20"/>
      <w:ind w:left="357" w:hanging="227"/>
      <w:jc w:val="both"/>
    </w:pPr>
    <w:rPr>
      <w:rFonts w:ascii="Arial" w:hAnsi="Arial"/>
      <w:sz w:val="22"/>
    </w:rPr>
  </w:style>
  <w:style w:type="character" w:styleId="Odwoanieprzypisudolnego">
    <w:name w:val="footnote reference"/>
    <w:basedOn w:val="Domylnaczcionkaakapitu"/>
    <w:semiHidden/>
    <w:rsid w:val="00831F37"/>
    <w:rPr>
      <w:vertAlign w:val="superscript"/>
    </w:rPr>
  </w:style>
  <w:style w:type="paragraph" w:customStyle="1" w:styleId="AbstractNagwek">
    <w:name w:val="AbstractNagłówek"/>
    <w:basedOn w:val="StreszczenieNagwek"/>
    <w:next w:val="Tekst"/>
    <w:link w:val="AbstractNagwekZnak"/>
    <w:qFormat/>
    <w:rsid w:val="00E53744"/>
    <w:pPr>
      <w:ind w:left="426" w:hanging="426"/>
    </w:pPr>
  </w:style>
  <w:style w:type="paragraph" w:customStyle="1" w:styleId="RysunekObiekt">
    <w:name w:val="RysunekObiekt"/>
    <w:basedOn w:val="Tekst"/>
    <w:next w:val="RysunekPodpis"/>
    <w:rsid w:val="00831F37"/>
    <w:pPr>
      <w:keepNext/>
      <w:spacing w:before="120"/>
      <w:jc w:val="center"/>
    </w:pPr>
  </w:style>
  <w:style w:type="paragraph" w:customStyle="1" w:styleId="RysunekZrodlo">
    <w:name w:val="RysunekZrodlo"/>
    <w:basedOn w:val="RysunekPodpis"/>
    <w:autoRedefine/>
    <w:rsid w:val="007220CA"/>
    <w:rPr>
      <w:i/>
    </w:rPr>
  </w:style>
  <w:style w:type="paragraph" w:customStyle="1" w:styleId="TabelaObiekt">
    <w:name w:val="TabelaObiekt"/>
    <w:basedOn w:val="Normalny"/>
    <w:rsid w:val="007220CA"/>
    <w:pPr>
      <w:keepNext/>
      <w:tabs>
        <w:tab w:val="left" w:pos="360"/>
        <w:tab w:val="left" w:pos="720"/>
        <w:tab w:val="left" w:pos="1080"/>
        <w:tab w:val="left" w:pos="1418"/>
        <w:tab w:val="left" w:pos="1800"/>
        <w:tab w:val="left" w:pos="2160"/>
        <w:tab w:val="right" w:pos="7938"/>
      </w:tabs>
      <w:spacing w:before="20" w:after="20"/>
      <w:jc w:val="both"/>
    </w:pPr>
    <w:rPr>
      <w:sz w:val="22"/>
    </w:rPr>
  </w:style>
  <w:style w:type="character" w:styleId="Hipercze">
    <w:name w:val="Hyperlink"/>
    <w:basedOn w:val="Domylnaczcionkaakapitu"/>
    <w:uiPriority w:val="99"/>
    <w:rsid w:val="00C65186"/>
    <w:rPr>
      <w:noProof/>
      <w:color w:val="0000FF"/>
      <w:u w:val="single"/>
    </w:rPr>
  </w:style>
  <w:style w:type="paragraph" w:customStyle="1" w:styleId="TabelaPodpis">
    <w:name w:val="TabelaPodpis"/>
    <w:next w:val="Normalny"/>
    <w:rsid w:val="003071D6"/>
    <w:pPr>
      <w:keepNext/>
      <w:spacing w:before="120" w:after="40"/>
      <w:jc w:val="center"/>
    </w:pPr>
    <w:rPr>
      <w:rFonts w:ascii="Arial" w:hAnsi="Arial"/>
    </w:rPr>
  </w:style>
  <w:style w:type="character" w:styleId="Numerstrony">
    <w:name w:val="page number"/>
    <w:rsid w:val="00C711C8"/>
    <w:rPr>
      <w:rFonts w:ascii="Arial" w:hAnsi="Arial"/>
    </w:rPr>
  </w:style>
  <w:style w:type="character" w:customStyle="1" w:styleId="TekstZnak">
    <w:name w:val="Tekst Znak"/>
    <w:basedOn w:val="Domylnaczcionkaakapitu"/>
    <w:link w:val="Tekst"/>
    <w:rsid w:val="008339F9"/>
    <w:rPr>
      <w:rFonts w:ascii="Arial" w:hAnsi="Arial"/>
      <w:sz w:val="24"/>
    </w:rPr>
  </w:style>
  <w:style w:type="paragraph" w:customStyle="1" w:styleId="wyliczanielitera">
    <w:name w:val="wyliczanie_litera"/>
    <w:basedOn w:val="Tekst"/>
    <w:rsid w:val="00831F37"/>
    <w:pPr>
      <w:numPr>
        <w:numId w:val="2"/>
      </w:numPr>
      <w:ind w:left="360" w:hanging="360"/>
    </w:pPr>
  </w:style>
  <w:style w:type="paragraph" w:customStyle="1" w:styleId="Listing">
    <w:name w:val="Listing"/>
    <w:basedOn w:val="Normalny"/>
    <w:rsid w:val="00831F37"/>
    <w:pPr>
      <w:ind w:left="357"/>
    </w:pPr>
    <w:rPr>
      <w:rFonts w:ascii="Courier New" w:hAnsi="Courier New" w:cs="Courier New"/>
      <w:sz w:val="18"/>
    </w:rPr>
  </w:style>
  <w:style w:type="paragraph" w:customStyle="1" w:styleId="wyliczaniecyfra">
    <w:name w:val="wyliczanie_cyfra"/>
    <w:basedOn w:val="Tekst"/>
    <w:rsid w:val="00831F37"/>
    <w:pPr>
      <w:numPr>
        <w:numId w:val="3"/>
      </w:numPr>
    </w:pPr>
    <w:rPr>
      <w:iCs/>
      <w:lang w:val="en-US"/>
    </w:rPr>
  </w:style>
  <w:style w:type="paragraph" w:customStyle="1" w:styleId="wypunktowaniekreska">
    <w:name w:val="wypunktowanie_kreska"/>
    <w:basedOn w:val="Tekst"/>
    <w:rsid w:val="00831F37"/>
    <w:pPr>
      <w:numPr>
        <w:numId w:val="4"/>
      </w:numPr>
      <w:tabs>
        <w:tab w:val="left" w:pos="720"/>
      </w:tabs>
      <w:spacing w:before="20" w:after="20"/>
      <w:ind w:left="715" w:hanging="261"/>
    </w:pPr>
  </w:style>
  <w:style w:type="paragraph" w:customStyle="1" w:styleId="Rownanie">
    <w:name w:val="Rownanie"/>
    <w:basedOn w:val="Tekst"/>
    <w:next w:val="Tekst"/>
    <w:rsid w:val="005B2673"/>
    <w:pPr>
      <w:tabs>
        <w:tab w:val="center" w:pos="4536"/>
        <w:tab w:val="right" w:pos="9072"/>
      </w:tabs>
      <w:spacing w:before="80" w:after="80"/>
      <w:jc w:val="center"/>
    </w:pPr>
  </w:style>
  <w:style w:type="paragraph" w:customStyle="1" w:styleId="LiteraturaNaglowek">
    <w:name w:val="LiteraturaNaglowek"/>
    <w:basedOn w:val="H1"/>
    <w:next w:val="Normalny"/>
    <w:link w:val="LiteraturaNaglowekZnak"/>
    <w:rsid w:val="004E2FD2"/>
    <w:pPr>
      <w:numPr>
        <w:numId w:val="0"/>
      </w:numPr>
    </w:pPr>
  </w:style>
  <w:style w:type="paragraph" w:customStyle="1" w:styleId="LiteraturaPozycje">
    <w:name w:val="LiteraturaPozycje"/>
    <w:basedOn w:val="Normalny"/>
    <w:next w:val="Normalny"/>
    <w:rsid w:val="004E2FD2"/>
    <w:pPr>
      <w:numPr>
        <w:numId w:val="5"/>
      </w:numPr>
      <w:tabs>
        <w:tab w:val="clear" w:pos="567"/>
        <w:tab w:val="num" w:pos="426"/>
      </w:tabs>
      <w:spacing w:before="20" w:after="40"/>
      <w:ind w:left="426" w:hanging="426"/>
      <w:jc w:val="both"/>
    </w:pPr>
    <w:rPr>
      <w:rFonts w:ascii="Arial" w:hAnsi="Arial" w:cs="Calibri"/>
      <w:spacing w:val="-3"/>
      <w:szCs w:val="24"/>
    </w:rPr>
  </w:style>
  <w:style w:type="paragraph" w:styleId="Stopka">
    <w:name w:val="footer"/>
    <w:basedOn w:val="Normalny"/>
    <w:link w:val="StopkaZnak"/>
    <w:uiPriority w:val="99"/>
    <w:rsid w:val="00831F3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391A"/>
    <w:pPr>
      <w:widowControl w:val="0"/>
      <w:autoSpaceDE w:val="0"/>
      <w:autoSpaceDN w:val="0"/>
      <w:adjustRightInd w:val="0"/>
      <w:jc w:val="both"/>
    </w:pPr>
    <w:rPr>
      <w:sz w:val="22"/>
    </w:rPr>
  </w:style>
  <w:style w:type="character" w:customStyle="1" w:styleId="StreszczenieNagwekZnak">
    <w:name w:val="StreszczenieNagłówek Znak"/>
    <w:basedOn w:val="WstpNagowekZnak"/>
    <w:link w:val="StreszczenieNagwek"/>
    <w:rsid w:val="00345A4C"/>
    <w:rPr>
      <w:rFonts w:ascii="Arial" w:hAnsi="Arial"/>
      <w:b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7391A"/>
    <w:rPr>
      <w:sz w:val="22"/>
    </w:rPr>
  </w:style>
  <w:style w:type="character" w:customStyle="1" w:styleId="H2Znak">
    <w:name w:val="H2 Znak"/>
    <w:basedOn w:val="Domylnaczcionkaakapitu"/>
    <w:link w:val="H2"/>
    <w:rsid w:val="00EC5045"/>
    <w:rPr>
      <w:rFonts w:ascii="Arial" w:hAnsi="Arial"/>
      <w:b/>
      <w:sz w:val="26"/>
      <w:szCs w:val="26"/>
    </w:rPr>
  </w:style>
  <w:style w:type="paragraph" w:customStyle="1" w:styleId="TabelaZrodlo">
    <w:name w:val="TabelaZrodlo"/>
    <w:basedOn w:val="RysunekZrodlo"/>
    <w:rsid w:val="007220CA"/>
    <w:pPr>
      <w:spacing w:before="0"/>
    </w:pPr>
  </w:style>
  <w:style w:type="character" w:styleId="UyteHipercze">
    <w:name w:val="FollowedHyperlink"/>
    <w:basedOn w:val="Domylnaczcionkaakapitu"/>
    <w:rsid w:val="00706134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A6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6482"/>
    <w:rPr>
      <w:rFonts w:ascii="Tahoma" w:hAnsi="Tahoma" w:cs="Tahoma"/>
      <w:sz w:val="16"/>
      <w:szCs w:val="16"/>
    </w:rPr>
  </w:style>
  <w:style w:type="paragraph" w:customStyle="1" w:styleId="WstpNagowek">
    <w:name w:val="WstępNagłowek"/>
    <w:basedOn w:val="H1"/>
    <w:next w:val="Tekst"/>
    <w:link w:val="WstpNagowekZnak"/>
    <w:qFormat/>
    <w:rsid w:val="00D667B8"/>
    <w:pPr>
      <w:numPr>
        <w:numId w:val="0"/>
      </w:numPr>
    </w:pPr>
    <w:rPr>
      <w:lang w:val="en-US"/>
    </w:rPr>
  </w:style>
  <w:style w:type="paragraph" w:customStyle="1" w:styleId="SpisTreciNagwek">
    <w:name w:val="Spis Treści Nagłówek"/>
    <w:basedOn w:val="WstpNagowek"/>
    <w:link w:val="SpisTreciNagwekZnak"/>
    <w:rsid w:val="00345A4C"/>
    <w:rPr>
      <w:lang w:val="pl-PL"/>
    </w:rPr>
  </w:style>
  <w:style w:type="character" w:customStyle="1" w:styleId="H1Znak">
    <w:name w:val="H1 Znak"/>
    <w:basedOn w:val="Domylnaczcionkaakapitu"/>
    <w:link w:val="H1"/>
    <w:rsid w:val="00EC5045"/>
    <w:rPr>
      <w:rFonts w:ascii="Arial" w:hAnsi="Arial"/>
      <w:b/>
      <w:sz w:val="28"/>
      <w:szCs w:val="28"/>
    </w:rPr>
  </w:style>
  <w:style w:type="character" w:customStyle="1" w:styleId="WstpNagowekZnak">
    <w:name w:val="WstępNagłowek Znak"/>
    <w:basedOn w:val="H1Znak"/>
    <w:link w:val="WstpNagowek"/>
    <w:rsid w:val="00D667B8"/>
    <w:rPr>
      <w:rFonts w:ascii="Arial" w:hAnsi="Arial"/>
      <w:b/>
      <w:sz w:val="28"/>
      <w:szCs w:val="28"/>
      <w:lang w:val="en-US"/>
    </w:rPr>
  </w:style>
  <w:style w:type="paragraph" w:styleId="Spistreci2">
    <w:name w:val="toc 2"/>
    <w:basedOn w:val="Normalny"/>
    <w:next w:val="Normalny"/>
    <w:autoRedefine/>
    <w:uiPriority w:val="39"/>
    <w:rsid w:val="00362C38"/>
    <w:pPr>
      <w:tabs>
        <w:tab w:val="left" w:pos="709"/>
        <w:tab w:val="right" w:leader="dot" w:pos="9061"/>
      </w:tabs>
      <w:spacing w:after="100"/>
      <w:ind w:left="709" w:hanging="469"/>
    </w:pPr>
    <w:rPr>
      <w:rFonts w:ascii="Arial" w:hAnsi="Arial" w:cs="Arial"/>
    </w:rPr>
  </w:style>
  <w:style w:type="character" w:customStyle="1" w:styleId="LiteraturaNaglowekZnak">
    <w:name w:val="LiteraturaNaglowek Znak"/>
    <w:basedOn w:val="H1Znak"/>
    <w:link w:val="LiteraturaNaglowek"/>
    <w:rsid w:val="004E2FD2"/>
    <w:rPr>
      <w:rFonts w:ascii="Arial" w:hAnsi="Arial"/>
      <w:b/>
      <w:sz w:val="28"/>
      <w:szCs w:val="28"/>
    </w:rPr>
  </w:style>
  <w:style w:type="character" w:customStyle="1" w:styleId="Literatura-TytuZnak">
    <w:name w:val="Literatura-Tytuł Znak"/>
    <w:basedOn w:val="LiteraturaNaglowekZnak"/>
    <w:rsid w:val="00D667B8"/>
    <w:rPr>
      <w:rFonts w:ascii="Arial" w:hAnsi="Arial"/>
      <w:b/>
      <w:sz w:val="28"/>
      <w:szCs w:val="28"/>
    </w:rPr>
  </w:style>
  <w:style w:type="character" w:customStyle="1" w:styleId="AbstractNagwekZnak">
    <w:name w:val="AbstractNagłówek Znak"/>
    <w:basedOn w:val="StreszczenieNagwekZnak"/>
    <w:link w:val="AbstractNagwek"/>
    <w:rsid w:val="00E53744"/>
    <w:rPr>
      <w:rFonts w:ascii="Arial" w:hAnsi="Arial"/>
      <w:b/>
      <w:sz w:val="28"/>
      <w:szCs w:val="28"/>
      <w:lang w:val="en-US"/>
    </w:rPr>
  </w:style>
  <w:style w:type="character" w:customStyle="1" w:styleId="SpisTreciNagwekZnak">
    <w:name w:val="Spis Treści Nagłówek Znak"/>
    <w:basedOn w:val="WstpNagowekZnak"/>
    <w:link w:val="SpisTreciNagwek"/>
    <w:rsid w:val="00345A4C"/>
    <w:rPr>
      <w:rFonts w:ascii="Arial" w:hAnsi="Arial"/>
      <w:b/>
      <w:sz w:val="28"/>
      <w:szCs w:val="28"/>
      <w:lang w:val="en-US"/>
    </w:rPr>
  </w:style>
  <w:style w:type="paragraph" w:styleId="Spistreci3">
    <w:name w:val="toc 3"/>
    <w:basedOn w:val="Normalny"/>
    <w:next w:val="Normalny"/>
    <w:autoRedefine/>
    <w:uiPriority w:val="39"/>
    <w:rsid w:val="00362C38"/>
    <w:pPr>
      <w:tabs>
        <w:tab w:val="left" w:pos="1134"/>
        <w:tab w:val="right" w:leader="dot" w:pos="9061"/>
      </w:tabs>
      <w:spacing w:after="100"/>
      <w:ind w:left="1134" w:hanging="654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1D4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4301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D4301"/>
    <w:rPr>
      <w:sz w:val="24"/>
    </w:rPr>
  </w:style>
  <w:style w:type="paragraph" w:customStyle="1" w:styleId="TekstPodst">
    <w:name w:val="TekstPodst"/>
    <w:basedOn w:val="Normalny"/>
    <w:rsid w:val="00B02E96"/>
    <w:pPr>
      <w:tabs>
        <w:tab w:val="left" w:pos="360"/>
        <w:tab w:val="left" w:pos="720"/>
        <w:tab w:val="left" w:pos="1080"/>
        <w:tab w:val="left" w:pos="1418"/>
        <w:tab w:val="left" w:pos="1800"/>
        <w:tab w:val="left" w:pos="2160"/>
        <w:tab w:val="right" w:pos="7938"/>
      </w:tabs>
      <w:spacing w:before="40" w:after="40"/>
      <w:jc w:val="both"/>
    </w:pPr>
    <w:rPr>
      <w:sz w:val="22"/>
    </w:rPr>
  </w:style>
  <w:style w:type="paragraph" w:customStyle="1" w:styleId="Podsumowanie">
    <w:name w:val="Podsumowanie"/>
    <w:basedOn w:val="LiteraturaNaglowek"/>
    <w:link w:val="PodsumowanieZnak"/>
    <w:qFormat/>
    <w:rsid w:val="00061107"/>
  </w:style>
  <w:style w:type="paragraph" w:customStyle="1" w:styleId="SpisTresci">
    <w:name w:val="Spis_Tresci"/>
    <w:basedOn w:val="SpisTreciNagwek"/>
    <w:link w:val="SpisTresciZnak"/>
    <w:qFormat/>
    <w:rsid w:val="003A53C8"/>
  </w:style>
  <w:style w:type="character" w:customStyle="1" w:styleId="PodsumowanieZnak">
    <w:name w:val="Podsumowanie Znak"/>
    <w:basedOn w:val="LiteraturaNaglowekZnak"/>
    <w:link w:val="Podsumowanie"/>
    <w:rsid w:val="00061107"/>
    <w:rPr>
      <w:rFonts w:ascii="Arial" w:hAnsi="Arial"/>
      <w:b/>
      <w:sz w:val="28"/>
      <w:szCs w:val="28"/>
    </w:rPr>
  </w:style>
  <w:style w:type="character" w:customStyle="1" w:styleId="SpisTresciZnak">
    <w:name w:val="Spis_Tresci Znak"/>
    <w:basedOn w:val="SpisTreciNagwekZnak"/>
    <w:link w:val="SpisTresci"/>
    <w:rsid w:val="003A53C8"/>
    <w:rPr>
      <w:rFonts w:ascii="Arial" w:hAnsi="Arial"/>
      <w:b/>
      <w:sz w:val="28"/>
      <w:szCs w:val="28"/>
      <w:lang w:val="en-US"/>
    </w:rPr>
  </w:style>
  <w:style w:type="character" w:styleId="Tekstzastpczy">
    <w:name w:val="Placeholder Text"/>
    <w:basedOn w:val="Domylnaczcionkaakapitu"/>
    <w:uiPriority w:val="99"/>
    <w:semiHidden/>
    <w:rsid w:val="00A77E75"/>
    <w:rPr>
      <w:color w:val="808080"/>
    </w:rPr>
  </w:style>
  <w:style w:type="paragraph" w:styleId="Tekstpodstawowy2">
    <w:name w:val="Body Text 2"/>
    <w:basedOn w:val="Normalny"/>
    <w:link w:val="Tekstpodstawowy2Znak"/>
    <w:rsid w:val="00062F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F91"/>
    <w:rPr>
      <w:sz w:val="24"/>
    </w:rPr>
  </w:style>
  <w:style w:type="paragraph" w:styleId="Tekstpodstawowywcity">
    <w:name w:val="Body Text Indent"/>
    <w:basedOn w:val="Normalny"/>
    <w:link w:val="TekstpodstawowywcityZnak"/>
    <w:rsid w:val="00062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2F91"/>
    <w:rPr>
      <w:sz w:val="24"/>
    </w:rPr>
  </w:style>
  <w:style w:type="character" w:customStyle="1" w:styleId="apple-converted-space">
    <w:name w:val="apple-converted-space"/>
    <w:basedOn w:val="Domylnaczcionkaakapitu"/>
    <w:rsid w:val="008326DD"/>
  </w:style>
  <w:style w:type="paragraph" w:styleId="Nagwekspisutreci">
    <w:name w:val="TOC Heading"/>
    <w:basedOn w:val="Nagwek1"/>
    <w:next w:val="Normalny"/>
    <w:uiPriority w:val="39"/>
    <w:unhideWhenUsed/>
    <w:qFormat/>
    <w:rsid w:val="008477F5"/>
    <w:pPr>
      <w:spacing w:line="276" w:lineRule="auto"/>
      <w:outlineLvl w:val="9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1F37"/>
    <w:rPr>
      <w:sz w:val="24"/>
    </w:rPr>
  </w:style>
  <w:style w:type="paragraph" w:styleId="Nagwek1">
    <w:name w:val="heading 1"/>
    <w:basedOn w:val="Normalny"/>
    <w:next w:val="Normalny"/>
    <w:link w:val="Nagwek1Znak"/>
    <w:rsid w:val="004E2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831F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31F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31F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31F3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31F37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31F37"/>
    <w:pPr>
      <w:numPr>
        <w:ilvl w:val="6"/>
        <w:numId w:val="6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831F37"/>
    <w:pPr>
      <w:numPr>
        <w:ilvl w:val="7"/>
        <w:numId w:val="6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31F37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2">
    <w:name w:val="H2"/>
    <w:basedOn w:val="Tekst"/>
    <w:next w:val="Tekst"/>
    <w:link w:val="H2Znak"/>
    <w:rsid w:val="00EC5045"/>
    <w:pPr>
      <w:numPr>
        <w:ilvl w:val="1"/>
        <w:numId w:val="30"/>
      </w:numPr>
      <w:tabs>
        <w:tab w:val="left" w:pos="851"/>
      </w:tabs>
      <w:ind w:left="851" w:hanging="491"/>
    </w:pPr>
    <w:rPr>
      <w:b/>
      <w:sz w:val="26"/>
      <w:szCs w:val="26"/>
    </w:rPr>
  </w:style>
  <w:style w:type="paragraph" w:customStyle="1" w:styleId="Tekst">
    <w:name w:val="Tekst"/>
    <w:basedOn w:val="Normalny"/>
    <w:link w:val="TekstZnak"/>
    <w:rsid w:val="008339F9"/>
    <w:pPr>
      <w:spacing w:line="360" w:lineRule="auto"/>
      <w:ind w:firstLine="425"/>
      <w:jc w:val="both"/>
    </w:pPr>
    <w:rPr>
      <w:rFonts w:ascii="Arial" w:hAnsi="Arial"/>
    </w:rPr>
  </w:style>
  <w:style w:type="paragraph" w:customStyle="1" w:styleId="H3">
    <w:name w:val="H3"/>
    <w:basedOn w:val="H1"/>
    <w:next w:val="Tekst"/>
    <w:rsid w:val="00AE65F8"/>
    <w:pPr>
      <w:numPr>
        <w:ilvl w:val="2"/>
      </w:numPr>
      <w:tabs>
        <w:tab w:val="clear" w:pos="851"/>
        <w:tab w:val="left" w:pos="1418"/>
      </w:tabs>
      <w:ind w:left="1418" w:hanging="698"/>
    </w:pPr>
    <w:rPr>
      <w:sz w:val="26"/>
      <w:szCs w:val="26"/>
    </w:rPr>
  </w:style>
  <w:style w:type="paragraph" w:customStyle="1" w:styleId="RysunekPodpis">
    <w:name w:val="RysunekPodpis"/>
    <w:basedOn w:val="Normalny"/>
    <w:next w:val="Tekst"/>
    <w:autoRedefine/>
    <w:rsid w:val="007220CA"/>
    <w:pPr>
      <w:spacing w:before="40"/>
      <w:jc w:val="center"/>
    </w:pPr>
    <w:rPr>
      <w:rFonts w:ascii="Arial" w:hAnsi="Arial"/>
      <w:sz w:val="20"/>
    </w:rPr>
  </w:style>
  <w:style w:type="paragraph" w:customStyle="1" w:styleId="H4">
    <w:name w:val="H4"/>
    <w:basedOn w:val="H3"/>
    <w:next w:val="Tekst"/>
    <w:rsid w:val="00AE65F8"/>
    <w:pPr>
      <w:numPr>
        <w:ilvl w:val="3"/>
      </w:numPr>
      <w:tabs>
        <w:tab w:val="clear" w:pos="1418"/>
        <w:tab w:val="left" w:pos="1985"/>
      </w:tabs>
      <w:ind w:left="1985" w:hanging="905"/>
    </w:pPr>
  </w:style>
  <w:style w:type="paragraph" w:customStyle="1" w:styleId="H1">
    <w:name w:val="H1"/>
    <w:basedOn w:val="H2"/>
    <w:next w:val="Tekst"/>
    <w:link w:val="H1Znak"/>
    <w:rsid w:val="00EC5045"/>
    <w:pPr>
      <w:numPr>
        <w:ilvl w:val="0"/>
      </w:numPr>
    </w:pPr>
    <w:rPr>
      <w:sz w:val="28"/>
      <w:szCs w:val="28"/>
    </w:rPr>
  </w:style>
  <w:style w:type="paragraph" w:styleId="Tekstprzypisudolnego">
    <w:name w:val="footnote text"/>
    <w:basedOn w:val="Normalny"/>
    <w:semiHidden/>
    <w:rsid w:val="00831F37"/>
    <w:pPr>
      <w:tabs>
        <w:tab w:val="left" w:pos="567"/>
      </w:tabs>
      <w:ind w:left="737" w:hanging="567"/>
    </w:pPr>
    <w:rPr>
      <w:sz w:val="20"/>
    </w:rPr>
  </w:style>
  <w:style w:type="character" w:customStyle="1" w:styleId="Nagwek1Znak">
    <w:name w:val="Nagłówek 1 Znak"/>
    <w:basedOn w:val="Domylnaczcionkaakapitu"/>
    <w:link w:val="Nagwek1"/>
    <w:rsid w:val="004E2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reszczenieNagwek">
    <w:name w:val="StreszczenieNagłówek"/>
    <w:basedOn w:val="WstpNagowek"/>
    <w:link w:val="StreszczenieNagwekZnak"/>
    <w:rsid w:val="00345A4C"/>
    <w:rPr>
      <w:lang w:val="pl-PL"/>
    </w:rPr>
  </w:style>
  <w:style w:type="paragraph" w:customStyle="1" w:styleId="Streszczenie">
    <w:name w:val="Streszczenie"/>
    <w:basedOn w:val="Normalny"/>
    <w:next w:val="H1"/>
    <w:autoRedefine/>
    <w:rsid w:val="0097391A"/>
    <w:pPr>
      <w:spacing w:before="40" w:after="120"/>
      <w:jc w:val="both"/>
    </w:pPr>
    <w:rPr>
      <w:rFonts w:ascii="Arial" w:hAnsi="Arial"/>
      <w:i/>
      <w:sz w:val="22"/>
    </w:rPr>
  </w:style>
  <w:style w:type="paragraph" w:styleId="Spistreci1">
    <w:name w:val="toc 1"/>
    <w:basedOn w:val="Normalny"/>
    <w:next w:val="Normalny"/>
    <w:autoRedefine/>
    <w:uiPriority w:val="39"/>
    <w:rsid w:val="00C65186"/>
    <w:pPr>
      <w:tabs>
        <w:tab w:val="left" w:pos="284"/>
        <w:tab w:val="right" w:leader="dot" w:pos="9061"/>
      </w:tabs>
      <w:spacing w:after="100"/>
      <w:ind w:left="284" w:hanging="284"/>
    </w:pPr>
    <w:rPr>
      <w:rFonts w:ascii="Arial" w:hAnsi="Arial"/>
    </w:rPr>
  </w:style>
  <w:style w:type="paragraph" w:customStyle="1" w:styleId="wypunktowaniekropka">
    <w:name w:val="wypunktowanie_kropka"/>
    <w:basedOn w:val="Normalny"/>
    <w:rsid w:val="003071D6"/>
    <w:pPr>
      <w:numPr>
        <w:numId w:val="1"/>
      </w:numPr>
      <w:tabs>
        <w:tab w:val="clear" w:pos="490"/>
        <w:tab w:val="left" w:pos="360"/>
      </w:tabs>
      <w:spacing w:before="20" w:after="20"/>
      <w:ind w:left="357" w:hanging="227"/>
      <w:jc w:val="both"/>
    </w:pPr>
    <w:rPr>
      <w:rFonts w:ascii="Arial" w:hAnsi="Arial"/>
      <w:sz w:val="22"/>
    </w:rPr>
  </w:style>
  <w:style w:type="character" w:styleId="Odwoanieprzypisudolnego">
    <w:name w:val="footnote reference"/>
    <w:basedOn w:val="Domylnaczcionkaakapitu"/>
    <w:semiHidden/>
    <w:rsid w:val="00831F37"/>
    <w:rPr>
      <w:vertAlign w:val="superscript"/>
    </w:rPr>
  </w:style>
  <w:style w:type="paragraph" w:customStyle="1" w:styleId="AbstractNagwek">
    <w:name w:val="AbstractNagłówek"/>
    <w:basedOn w:val="StreszczenieNagwek"/>
    <w:next w:val="Tekst"/>
    <w:link w:val="AbstractNagwekZnak"/>
    <w:qFormat/>
    <w:rsid w:val="00E53744"/>
    <w:pPr>
      <w:ind w:left="426" w:hanging="426"/>
    </w:pPr>
  </w:style>
  <w:style w:type="paragraph" w:customStyle="1" w:styleId="RysunekObiekt">
    <w:name w:val="RysunekObiekt"/>
    <w:basedOn w:val="Tekst"/>
    <w:next w:val="RysunekPodpis"/>
    <w:rsid w:val="00831F37"/>
    <w:pPr>
      <w:keepNext/>
      <w:spacing w:before="120"/>
      <w:jc w:val="center"/>
    </w:pPr>
  </w:style>
  <w:style w:type="paragraph" w:customStyle="1" w:styleId="RysunekZrodlo">
    <w:name w:val="RysunekZrodlo"/>
    <w:basedOn w:val="RysunekPodpis"/>
    <w:autoRedefine/>
    <w:rsid w:val="007220CA"/>
    <w:rPr>
      <w:i/>
    </w:rPr>
  </w:style>
  <w:style w:type="paragraph" w:customStyle="1" w:styleId="TabelaObiekt">
    <w:name w:val="TabelaObiekt"/>
    <w:basedOn w:val="Normalny"/>
    <w:rsid w:val="007220CA"/>
    <w:pPr>
      <w:keepNext/>
      <w:tabs>
        <w:tab w:val="left" w:pos="360"/>
        <w:tab w:val="left" w:pos="720"/>
        <w:tab w:val="left" w:pos="1080"/>
        <w:tab w:val="left" w:pos="1418"/>
        <w:tab w:val="left" w:pos="1800"/>
        <w:tab w:val="left" w:pos="2160"/>
        <w:tab w:val="right" w:pos="7938"/>
      </w:tabs>
      <w:spacing w:before="20" w:after="20"/>
      <w:jc w:val="both"/>
    </w:pPr>
    <w:rPr>
      <w:sz w:val="22"/>
    </w:rPr>
  </w:style>
  <w:style w:type="character" w:styleId="Hipercze">
    <w:name w:val="Hyperlink"/>
    <w:basedOn w:val="Domylnaczcionkaakapitu"/>
    <w:uiPriority w:val="99"/>
    <w:rsid w:val="00C65186"/>
    <w:rPr>
      <w:noProof/>
      <w:color w:val="0000FF"/>
      <w:u w:val="single"/>
    </w:rPr>
  </w:style>
  <w:style w:type="paragraph" w:customStyle="1" w:styleId="TabelaPodpis">
    <w:name w:val="TabelaPodpis"/>
    <w:next w:val="Normalny"/>
    <w:rsid w:val="003071D6"/>
    <w:pPr>
      <w:keepNext/>
      <w:spacing w:before="120" w:after="40"/>
      <w:jc w:val="center"/>
    </w:pPr>
    <w:rPr>
      <w:rFonts w:ascii="Arial" w:hAnsi="Arial"/>
    </w:rPr>
  </w:style>
  <w:style w:type="character" w:styleId="Numerstrony">
    <w:name w:val="page number"/>
    <w:rsid w:val="00C711C8"/>
    <w:rPr>
      <w:rFonts w:ascii="Arial" w:hAnsi="Arial"/>
    </w:rPr>
  </w:style>
  <w:style w:type="character" w:customStyle="1" w:styleId="TekstZnak">
    <w:name w:val="Tekst Znak"/>
    <w:basedOn w:val="Domylnaczcionkaakapitu"/>
    <w:link w:val="Tekst"/>
    <w:rsid w:val="008339F9"/>
    <w:rPr>
      <w:rFonts w:ascii="Arial" w:hAnsi="Arial"/>
      <w:sz w:val="24"/>
    </w:rPr>
  </w:style>
  <w:style w:type="paragraph" w:customStyle="1" w:styleId="wyliczanielitera">
    <w:name w:val="wyliczanie_litera"/>
    <w:basedOn w:val="Tekst"/>
    <w:rsid w:val="00831F37"/>
    <w:pPr>
      <w:numPr>
        <w:numId w:val="2"/>
      </w:numPr>
      <w:ind w:left="360" w:hanging="360"/>
    </w:pPr>
  </w:style>
  <w:style w:type="paragraph" w:customStyle="1" w:styleId="Listing">
    <w:name w:val="Listing"/>
    <w:basedOn w:val="Normalny"/>
    <w:rsid w:val="00831F37"/>
    <w:pPr>
      <w:ind w:left="357"/>
    </w:pPr>
    <w:rPr>
      <w:rFonts w:ascii="Courier New" w:hAnsi="Courier New" w:cs="Courier New"/>
      <w:sz w:val="18"/>
    </w:rPr>
  </w:style>
  <w:style w:type="paragraph" w:customStyle="1" w:styleId="wyliczaniecyfra">
    <w:name w:val="wyliczanie_cyfra"/>
    <w:basedOn w:val="Tekst"/>
    <w:rsid w:val="00831F37"/>
    <w:pPr>
      <w:numPr>
        <w:numId w:val="3"/>
      </w:numPr>
    </w:pPr>
    <w:rPr>
      <w:iCs/>
      <w:lang w:val="en-US"/>
    </w:rPr>
  </w:style>
  <w:style w:type="paragraph" w:customStyle="1" w:styleId="wypunktowaniekreska">
    <w:name w:val="wypunktowanie_kreska"/>
    <w:basedOn w:val="Tekst"/>
    <w:rsid w:val="00831F37"/>
    <w:pPr>
      <w:numPr>
        <w:numId w:val="4"/>
      </w:numPr>
      <w:tabs>
        <w:tab w:val="left" w:pos="720"/>
      </w:tabs>
      <w:spacing w:before="20" w:after="20"/>
      <w:ind w:left="715" w:hanging="261"/>
    </w:pPr>
  </w:style>
  <w:style w:type="paragraph" w:customStyle="1" w:styleId="Rownanie">
    <w:name w:val="Rownanie"/>
    <w:basedOn w:val="Tekst"/>
    <w:next w:val="Tekst"/>
    <w:rsid w:val="005B2673"/>
    <w:pPr>
      <w:tabs>
        <w:tab w:val="center" w:pos="4536"/>
        <w:tab w:val="right" w:pos="9072"/>
      </w:tabs>
      <w:spacing w:before="80" w:after="80"/>
      <w:jc w:val="center"/>
    </w:pPr>
  </w:style>
  <w:style w:type="paragraph" w:customStyle="1" w:styleId="LiteraturaNaglowek">
    <w:name w:val="LiteraturaNaglowek"/>
    <w:basedOn w:val="H1"/>
    <w:next w:val="Normalny"/>
    <w:link w:val="LiteraturaNaglowekZnak"/>
    <w:rsid w:val="004E2FD2"/>
    <w:pPr>
      <w:numPr>
        <w:numId w:val="0"/>
      </w:numPr>
    </w:pPr>
  </w:style>
  <w:style w:type="paragraph" w:customStyle="1" w:styleId="LiteraturaPozycje">
    <w:name w:val="LiteraturaPozycje"/>
    <w:basedOn w:val="Normalny"/>
    <w:next w:val="Normalny"/>
    <w:rsid w:val="004E2FD2"/>
    <w:pPr>
      <w:numPr>
        <w:numId w:val="5"/>
      </w:numPr>
      <w:tabs>
        <w:tab w:val="clear" w:pos="567"/>
        <w:tab w:val="num" w:pos="426"/>
      </w:tabs>
      <w:spacing w:before="20" w:after="40"/>
      <w:ind w:left="426" w:hanging="426"/>
      <w:jc w:val="both"/>
    </w:pPr>
    <w:rPr>
      <w:rFonts w:ascii="Arial" w:hAnsi="Arial" w:cs="Calibri"/>
      <w:spacing w:val="-3"/>
      <w:szCs w:val="24"/>
    </w:rPr>
  </w:style>
  <w:style w:type="paragraph" w:styleId="Stopka">
    <w:name w:val="footer"/>
    <w:basedOn w:val="Normalny"/>
    <w:link w:val="StopkaZnak"/>
    <w:uiPriority w:val="99"/>
    <w:rsid w:val="00831F3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391A"/>
    <w:pPr>
      <w:widowControl w:val="0"/>
      <w:autoSpaceDE w:val="0"/>
      <w:autoSpaceDN w:val="0"/>
      <w:adjustRightInd w:val="0"/>
      <w:jc w:val="both"/>
    </w:pPr>
    <w:rPr>
      <w:sz w:val="22"/>
    </w:rPr>
  </w:style>
  <w:style w:type="character" w:customStyle="1" w:styleId="StreszczenieNagwekZnak">
    <w:name w:val="StreszczenieNagłówek Znak"/>
    <w:basedOn w:val="WstpNagowekZnak"/>
    <w:link w:val="StreszczenieNagwek"/>
    <w:rsid w:val="00345A4C"/>
    <w:rPr>
      <w:rFonts w:ascii="Arial" w:hAnsi="Arial"/>
      <w:b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7391A"/>
    <w:rPr>
      <w:sz w:val="22"/>
    </w:rPr>
  </w:style>
  <w:style w:type="character" w:customStyle="1" w:styleId="H2Znak">
    <w:name w:val="H2 Znak"/>
    <w:basedOn w:val="Domylnaczcionkaakapitu"/>
    <w:link w:val="H2"/>
    <w:rsid w:val="00EC5045"/>
    <w:rPr>
      <w:rFonts w:ascii="Arial" w:hAnsi="Arial"/>
      <w:b/>
      <w:sz w:val="26"/>
      <w:szCs w:val="26"/>
    </w:rPr>
  </w:style>
  <w:style w:type="paragraph" w:customStyle="1" w:styleId="TabelaZrodlo">
    <w:name w:val="TabelaZrodlo"/>
    <w:basedOn w:val="RysunekZrodlo"/>
    <w:rsid w:val="007220CA"/>
    <w:pPr>
      <w:spacing w:before="0"/>
    </w:pPr>
  </w:style>
  <w:style w:type="character" w:styleId="UyteHipercze">
    <w:name w:val="FollowedHyperlink"/>
    <w:basedOn w:val="Domylnaczcionkaakapitu"/>
    <w:rsid w:val="00706134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A6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6482"/>
    <w:rPr>
      <w:rFonts w:ascii="Tahoma" w:hAnsi="Tahoma" w:cs="Tahoma"/>
      <w:sz w:val="16"/>
      <w:szCs w:val="16"/>
    </w:rPr>
  </w:style>
  <w:style w:type="paragraph" w:customStyle="1" w:styleId="WstpNagowek">
    <w:name w:val="WstępNagłowek"/>
    <w:basedOn w:val="H1"/>
    <w:next w:val="Tekst"/>
    <w:link w:val="WstpNagowekZnak"/>
    <w:qFormat/>
    <w:rsid w:val="00D667B8"/>
    <w:pPr>
      <w:numPr>
        <w:numId w:val="0"/>
      </w:numPr>
    </w:pPr>
    <w:rPr>
      <w:lang w:val="en-US"/>
    </w:rPr>
  </w:style>
  <w:style w:type="paragraph" w:customStyle="1" w:styleId="SpisTreciNagwek">
    <w:name w:val="Spis Treści Nagłówek"/>
    <w:basedOn w:val="WstpNagowek"/>
    <w:link w:val="SpisTreciNagwekZnak"/>
    <w:rsid w:val="00345A4C"/>
    <w:rPr>
      <w:lang w:val="pl-PL"/>
    </w:rPr>
  </w:style>
  <w:style w:type="character" w:customStyle="1" w:styleId="H1Znak">
    <w:name w:val="H1 Znak"/>
    <w:basedOn w:val="Domylnaczcionkaakapitu"/>
    <w:link w:val="H1"/>
    <w:rsid w:val="00EC5045"/>
    <w:rPr>
      <w:rFonts w:ascii="Arial" w:hAnsi="Arial"/>
      <w:b/>
      <w:sz w:val="28"/>
      <w:szCs w:val="28"/>
    </w:rPr>
  </w:style>
  <w:style w:type="character" w:customStyle="1" w:styleId="WstpNagowekZnak">
    <w:name w:val="WstępNagłowek Znak"/>
    <w:basedOn w:val="H1Znak"/>
    <w:link w:val="WstpNagowek"/>
    <w:rsid w:val="00D667B8"/>
    <w:rPr>
      <w:rFonts w:ascii="Arial" w:hAnsi="Arial"/>
      <w:b/>
      <w:sz w:val="28"/>
      <w:szCs w:val="28"/>
      <w:lang w:val="en-US"/>
    </w:rPr>
  </w:style>
  <w:style w:type="paragraph" w:styleId="Spistreci2">
    <w:name w:val="toc 2"/>
    <w:basedOn w:val="Normalny"/>
    <w:next w:val="Normalny"/>
    <w:autoRedefine/>
    <w:uiPriority w:val="39"/>
    <w:rsid w:val="00362C38"/>
    <w:pPr>
      <w:tabs>
        <w:tab w:val="left" w:pos="709"/>
        <w:tab w:val="right" w:leader="dot" w:pos="9061"/>
      </w:tabs>
      <w:spacing w:after="100"/>
      <w:ind w:left="709" w:hanging="469"/>
    </w:pPr>
    <w:rPr>
      <w:rFonts w:ascii="Arial" w:hAnsi="Arial" w:cs="Arial"/>
    </w:rPr>
  </w:style>
  <w:style w:type="character" w:customStyle="1" w:styleId="LiteraturaNaglowekZnak">
    <w:name w:val="LiteraturaNaglowek Znak"/>
    <w:basedOn w:val="H1Znak"/>
    <w:link w:val="LiteraturaNaglowek"/>
    <w:rsid w:val="004E2FD2"/>
    <w:rPr>
      <w:rFonts w:ascii="Arial" w:hAnsi="Arial"/>
      <w:b/>
      <w:sz w:val="28"/>
      <w:szCs w:val="28"/>
    </w:rPr>
  </w:style>
  <w:style w:type="character" w:customStyle="1" w:styleId="Literatura-TytuZnak">
    <w:name w:val="Literatura-Tytuł Znak"/>
    <w:basedOn w:val="LiteraturaNaglowekZnak"/>
    <w:rsid w:val="00D667B8"/>
    <w:rPr>
      <w:rFonts w:ascii="Arial" w:hAnsi="Arial"/>
      <w:b/>
      <w:sz w:val="28"/>
      <w:szCs w:val="28"/>
    </w:rPr>
  </w:style>
  <w:style w:type="character" w:customStyle="1" w:styleId="AbstractNagwekZnak">
    <w:name w:val="AbstractNagłówek Znak"/>
    <w:basedOn w:val="StreszczenieNagwekZnak"/>
    <w:link w:val="AbstractNagwek"/>
    <w:rsid w:val="00E53744"/>
    <w:rPr>
      <w:rFonts w:ascii="Arial" w:hAnsi="Arial"/>
      <w:b/>
      <w:sz w:val="28"/>
      <w:szCs w:val="28"/>
      <w:lang w:val="en-US"/>
    </w:rPr>
  </w:style>
  <w:style w:type="character" w:customStyle="1" w:styleId="SpisTreciNagwekZnak">
    <w:name w:val="Spis Treści Nagłówek Znak"/>
    <w:basedOn w:val="WstpNagowekZnak"/>
    <w:link w:val="SpisTreciNagwek"/>
    <w:rsid w:val="00345A4C"/>
    <w:rPr>
      <w:rFonts w:ascii="Arial" w:hAnsi="Arial"/>
      <w:b/>
      <w:sz w:val="28"/>
      <w:szCs w:val="28"/>
      <w:lang w:val="en-US"/>
    </w:rPr>
  </w:style>
  <w:style w:type="paragraph" w:styleId="Spistreci3">
    <w:name w:val="toc 3"/>
    <w:basedOn w:val="Normalny"/>
    <w:next w:val="Normalny"/>
    <w:autoRedefine/>
    <w:uiPriority w:val="39"/>
    <w:rsid w:val="00362C38"/>
    <w:pPr>
      <w:tabs>
        <w:tab w:val="left" w:pos="1134"/>
        <w:tab w:val="right" w:leader="dot" w:pos="9061"/>
      </w:tabs>
      <w:spacing w:after="100"/>
      <w:ind w:left="1134" w:hanging="654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1D4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4301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D4301"/>
    <w:rPr>
      <w:sz w:val="24"/>
    </w:rPr>
  </w:style>
  <w:style w:type="paragraph" w:customStyle="1" w:styleId="TekstPodst">
    <w:name w:val="TekstPodst"/>
    <w:basedOn w:val="Normalny"/>
    <w:rsid w:val="00B02E96"/>
    <w:pPr>
      <w:tabs>
        <w:tab w:val="left" w:pos="360"/>
        <w:tab w:val="left" w:pos="720"/>
        <w:tab w:val="left" w:pos="1080"/>
        <w:tab w:val="left" w:pos="1418"/>
        <w:tab w:val="left" w:pos="1800"/>
        <w:tab w:val="left" w:pos="2160"/>
        <w:tab w:val="right" w:pos="7938"/>
      </w:tabs>
      <w:spacing w:before="40" w:after="40"/>
      <w:jc w:val="both"/>
    </w:pPr>
    <w:rPr>
      <w:sz w:val="22"/>
    </w:rPr>
  </w:style>
  <w:style w:type="paragraph" w:customStyle="1" w:styleId="Podsumowanie">
    <w:name w:val="Podsumowanie"/>
    <w:basedOn w:val="LiteraturaNaglowek"/>
    <w:link w:val="PodsumowanieZnak"/>
    <w:qFormat/>
    <w:rsid w:val="00061107"/>
  </w:style>
  <w:style w:type="paragraph" w:customStyle="1" w:styleId="SpisTresci">
    <w:name w:val="Spis_Tresci"/>
    <w:basedOn w:val="SpisTreciNagwek"/>
    <w:link w:val="SpisTresciZnak"/>
    <w:qFormat/>
    <w:rsid w:val="003A53C8"/>
  </w:style>
  <w:style w:type="character" w:customStyle="1" w:styleId="PodsumowanieZnak">
    <w:name w:val="Podsumowanie Znak"/>
    <w:basedOn w:val="LiteraturaNaglowekZnak"/>
    <w:link w:val="Podsumowanie"/>
    <w:rsid w:val="00061107"/>
    <w:rPr>
      <w:rFonts w:ascii="Arial" w:hAnsi="Arial"/>
      <w:b/>
      <w:sz w:val="28"/>
      <w:szCs w:val="28"/>
    </w:rPr>
  </w:style>
  <w:style w:type="character" w:customStyle="1" w:styleId="SpisTresciZnak">
    <w:name w:val="Spis_Tresci Znak"/>
    <w:basedOn w:val="SpisTreciNagwekZnak"/>
    <w:link w:val="SpisTresci"/>
    <w:rsid w:val="003A53C8"/>
    <w:rPr>
      <w:rFonts w:ascii="Arial" w:hAnsi="Arial"/>
      <w:b/>
      <w:sz w:val="28"/>
      <w:szCs w:val="28"/>
      <w:lang w:val="en-US"/>
    </w:rPr>
  </w:style>
  <w:style w:type="character" w:styleId="Tekstzastpczy">
    <w:name w:val="Placeholder Text"/>
    <w:basedOn w:val="Domylnaczcionkaakapitu"/>
    <w:uiPriority w:val="99"/>
    <w:semiHidden/>
    <w:rsid w:val="00A77E75"/>
    <w:rPr>
      <w:color w:val="808080"/>
    </w:rPr>
  </w:style>
  <w:style w:type="paragraph" w:styleId="Tekstpodstawowy2">
    <w:name w:val="Body Text 2"/>
    <w:basedOn w:val="Normalny"/>
    <w:link w:val="Tekstpodstawowy2Znak"/>
    <w:rsid w:val="00062F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F91"/>
    <w:rPr>
      <w:sz w:val="24"/>
    </w:rPr>
  </w:style>
  <w:style w:type="paragraph" w:styleId="Tekstpodstawowywcity">
    <w:name w:val="Body Text Indent"/>
    <w:basedOn w:val="Normalny"/>
    <w:link w:val="TekstpodstawowywcityZnak"/>
    <w:rsid w:val="00062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2F91"/>
    <w:rPr>
      <w:sz w:val="24"/>
    </w:rPr>
  </w:style>
  <w:style w:type="character" w:customStyle="1" w:styleId="apple-converted-space">
    <w:name w:val="apple-converted-space"/>
    <w:basedOn w:val="Domylnaczcionkaakapitu"/>
    <w:rsid w:val="00832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hyperlink" Target="http://georgealways.github.com/gee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georgealways.github.com/ge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georgealways.github.com/gee/" TargetMode="External"/><Relationship Id="rId25" Type="http://schemas.openxmlformats.org/officeDocument/2006/relationships/hyperlink" Target="http://www.sanweb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orgealways.github.com/gee/" TargetMode="External"/><Relationship Id="rId20" Type="http://schemas.openxmlformats.org/officeDocument/2006/relationships/hyperlink" Target="http://georgealways.github.com/ge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georgealways.github.com/gee/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Arkusz_programu_Microsoft_Office_Excel1.xlsx"/><Relationship Id="rId23" Type="http://schemas.openxmlformats.org/officeDocument/2006/relationships/hyperlink" Target="http://georgealways.github.com/gee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yperlink" Target="http://georgealways.github.com/gee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hyperlink" Target="http://georgealways.github.com/gee/" TargetMode="External"/><Relationship Id="rId27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s\Dane%20aplikacji\Microsoft\Szablony\KSK20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F1C7-34FF-48D4-84EB-0AC2661C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KSK2004</Template>
  <TotalTime>294</TotalTime>
  <Pages>18</Pages>
  <Words>2235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formatowania tekstu</vt:lpstr>
    </vt:vector>
  </TitlesOfParts>
  <Company/>
  <LinksUpToDate>false</LinksUpToDate>
  <CharactersWithSpaces>15614</CharactersWithSpaces>
  <SharedDoc>false</SharedDoc>
  <HLinks>
    <vt:vector size="66" baseType="variant">
      <vt:variant>
        <vt:i4>7733311</vt:i4>
      </vt:variant>
      <vt:variant>
        <vt:i4>30</vt:i4>
      </vt:variant>
      <vt:variant>
        <vt:i4>0</vt:i4>
      </vt:variant>
      <vt:variant>
        <vt:i4>5</vt:i4>
      </vt:variant>
      <vt:variant>
        <vt:lpwstr>http://jacekciereszko.pl/2009/08/youtube-w-silverlight-30.html</vt:lpwstr>
      </vt:variant>
      <vt:variant>
        <vt:lpwstr/>
      </vt:variant>
      <vt:variant>
        <vt:i4>7536749</vt:i4>
      </vt:variant>
      <vt:variant>
        <vt:i4>27</vt:i4>
      </vt:variant>
      <vt:variant>
        <vt:i4>0</vt:i4>
      </vt:variant>
      <vt:variant>
        <vt:i4>5</vt:i4>
      </vt:variant>
      <vt:variant>
        <vt:lpwstr>http://www.pcworld.pl/news/347572/Microsoft.Silverlight.3.juz.dostepne.html</vt:lpwstr>
      </vt:variant>
      <vt:variant>
        <vt:lpwstr/>
      </vt:variant>
      <vt:variant>
        <vt:i4>4063336</vt:i4>
      </vt:variant>
      <vt:variant>
        <vt:i4>24</vt:i4>
      </vt:variant>
      <vt:variant>
        <vt:i4>0</vt:i4>
      </vt:variant>
      <vt:variant>
        <vt:i4>5</vt:i4>
      </vt:variant>
      <vt:variant>
        <vt:lpwstr>http://msdn2.microsoft.com/en-us/library/bb404300.aspx</vt:lpwstr>
      </vt:variant>
      <vt:variant>
        <vt:lpwstr/>
      </vt:variant>
      <vt:variant>
        <vt:i4>4194322</vt:i4>
      </vt:variant>
      <vt:variant>
        <vt:i4>21</vt:i4>
      </vt:variant>
      <vt:variant>
        <vt:i4>0</vt:i4>
      </vt:variant>
      <vt:variant>
        <vt:i4>5</vt:i4>
      </vt:variant>
      <vt:variant>
        <vt:lpwstr>http://msdn.microsoft.com/pl-pl/library/cc676568</vt:lpwstr>
      </vt:variant>
      <vt:variant>
        <vt:lpwstr/>
      </vt:variant>
      <vt:variant>
        <vt:i4>4456534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http://en.wikipedia.org/wiki/VC-1</vt:lpwstr>
      </vt:variant>
      <vt:variant>
        <vt:lpwstr/>
      </vt:variant>
      <vt:variant>
        <vt:i4>4128818</vt:i4>
      </vt:variant>
      <vt:variant>
        <vt:i4>15</vt:i4>
      </vt:variant>
      <vt:variant>
        <vt:i4>0</vt:i4>
      </vt:variant>
      <vt:variant>
        <vt:i4>5</vt:i4>
      </vt:variant>
      <vt:variant>
        <vt:lpwstr>http://programy.pcworld.pl/pc/programy/18381/Adobe.AIR.1.5.html</vt:lpwstr>
      </vt:variant>
      <vt:variant>
        <vt:lpwstr/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http://www.microsoft.com/silverlight/handlers/getsilverlight.ashx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http://msdn.microsoft.com/en-us/library/system.windows.externalpart(VS.96).aspx</vt:lpwstr>
      </vt:variant>
      <vt:variant>
        <vt:lpwstr/>
      </vt:variant>
      <vt:variant>
        <vt:i4>3014764</vt:i4>
      </vt:variant>
      <vt:variant>
        <vt:i4>6</vt:i4>
      </vt:variant>
      <vt:variant>
        <vt:i4>0</vt:i4>
      </vt:variant>
      <vt:variant>
        <vt:i4>5</vt:i4>
      </vt:variant>
      <vt:variant>
        <vt:lpwstr>http://msdn.microsoft.com/en-us/library/system.windows.application(VS.96).aspx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mailto:iwona.iskierka@el.pcz.czest.pl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formatowania tekstu</dc:title>
  <dc:creator>Sławomir Iskierka</dc:creator>
  <cp:lastModifiedBy>Misio</cp:lastModifiedBy>
  <cp:revision>24</cp:revision>
  <cp:lastPrinted>2011-01-08T12:15:00Z</cp:lastPrinted>
  <dcterms:created xsi:type="dcterms:W3CDTF">2014-08-13T11:01:00Z</dcterms:created>
  <dcterms:modified xsi:type="dcterms:W3CDTF">2018-01-25T12:39:00Z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